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2" w:rsidRPr="00253148" w:rsidRDefault="00D56452" w:rsidP="00253148">
      <w:pPr>
        <w:spacing w:line="360" w:lineRule="auto"/>
        <w:jc w:val="center"/>
        <w:rPr>
          <w:b/>
          <w:i/>
          <w:sz w:val="28"/>
          <w:szCs w:val="28"/>
          <w:u w:val="single"/>
          <w:lang w:eastAsia="en-US"/>
        </w:rPr>
      </w:pPr>
      <w:r w:rsidRPr="00253148">
        <w:rPr>
          <w:b/>
          <w:i/>
          <w:sz w:val="28"/>
          <w:szCs w:val="28"/>
          <w:u w:val="single"/>
          <w:lang w:eastAsia="en-US"/>
        </w:rPr>
        <w:t>Очень любим маму</w:t>
      </w:r>
    </w:p>
    <w:p w:rsidR="00D56452" w:rsidRDefault="00D56452" w:rsidP="00253148">
      <w:pPr>
        <w:spacing w:line="360" w:lineRule="auto"/>
        <w:jc w:val="center"/>
        <w:rPr>
          <w:i/>
          <w:color w:val="333333"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  <w:lang w:eastAsia="en-US"/>
        </w:rPr>
        <w:t xml:space="preserve">Сценарий праздника для детей  старшей группы  </w:t>
      </w:r>
      <w:r w:rsidRPr="00253148">
        <w:rPr>
          <w:i/>
          <w:color w:val="333333"/>
          <w:sz w:val="28"/>
          <w:szCs w:val="28"/>
          <w:u w:val="single"/>
        </w:rPr>
        <w:t xml:space="preserve"> </w:t>
      </w:r>
    </w:p>
    <w:p w:rsidR="00D56452" w:rsidRPr="00D74FAC" w:rsidRDefault="00D56452" w:rsidP="00C00B67">
      <w:pPr>
        <w:spacing w:line="360" w:lineRule="auto"/>
        <w:rPr>
          <w:b/>
          <w:u w:val="single"/>
          <w:lang w:eastAsia="en-US"/>
        </w:rPr>
      </w:pPr>
      <w:r w:rsidRPr="00D74FAC">
        <w:rPr>
          <w:b/>
          <w:lang w:eastAsia="en-US"/>
        </w:rPr>
        <w:t xml:space="preserve">       </w:t>
      </w:r>
      <w:r w:rsidRPr="00D74FAC">
        <w:rPr>
          <w:b/>
          <w:u w:val="single"/>
          <w:lang w:eastAsia="en-US"/>
        </w:rPr>
        <w:t xml:space="preserve">Цель: </w:t>
      </w:r>
    </w:p>
    <w:p w:rsidR="00D56452" w:rsidRPr="00D74FAC" w:rsidRDefault="00D56452" w:rsidP="00C00B67">
      <w:pPr>
        <w:numPr>
          <w:ilvl w:val="0"/>
          <w:numId w:val="3"/>
        </w:numPr>
        <w:spacing w:line="360" w:lineRule="auto"/>
        <w:rPr>
          <w:b/>
          <w:u w:val="single"/>
          <w:lang w:eastAsia="en-US"/>
        </w:rPr>
      </w:pPr>
      <w:r w:rsidRPr="00D74FAC">
        <w:rPr>
          <w:lang w:eastAsia="en-US"/>
        </w:rPr>
        <w:t xml:space="preserve">- Гармонизировать детско-родительские отношения с помощью проведения совместных мероприятий.            </w:t>
      </w:r>
    </w:p>
    <w:p w:rsidR="00D56452" w:rsidRPr="00D74FAC" w:rsidRDefault="00D56452" w:rsidP="00D74FAC">
      <w:pPr>
        <w:spacing w:line="360" w:lineRule="auto"/>
        <w:ind w:left="360"/>
        <w:rPr>
          <w:b/>
          <w:u w:val="single"/>
          <w:lang w:eastAsia="en-US"/>
        </w:rPr>
      </w:pPr>
      <w:r w:rsidRPr="00D74FAC">
        <w:rPr>
          <w:b/>
          <w:u w:val="single"/>
          <w:lang w:eastAsia="en-US"/>
        </w:rPr>
        <w:t>Задачи:</w:t>
      </w:r>
    </w:p>
    <w:p w:rsidR="00D56452" w:rsidRPr="00D74FAC" w:rsidRDefault="00D56452" w:rsidP="00D74FAC">
      <w:pPr>
        <w:numPr>
          <w:ilvl w:val="0"/>
          <w:numId w:val="3"/>
        </w:numPr>
        <w:spacing w:line="360" w:lineRule="auto"/>
        <w:rPr>
          <w:lang w:eastAsia="en-US"/>
        </w:rPr>
      </w:pPr>
      <w:r w:rsidRPr="00D74FAC">
        <w:rPr>
          <w:lang w:eastAsia="en-US"/>
        </w:rPr>
        <w:t xml:space="preserve">Формировать первичные представления о семье, обязанностях; сплотить детей и родителей. </w:t>
      </w:r>
    </w:p>
    <w:p w:rsidR="00D56452" w:rsidRPr="00D74FAC" w:rsidRDefault="00D56452" w:rsidP="00D74FAC">
      <w:pPr>
        <w:numPr>
          <w:ilvl w:val="0"/>
          <w:numId w:val="3"/>
        </w:numPr>
        <w:spacing w:line="360" w:lineRule="auto"/>
        <w:rPr>
          <w:lang w:eastAsia="en-US"/>
        </w:rPr>
      </w:pPr>
      <w:r w:rsidRPr="00D74FAC">
        <w:rPr>
          <w:lang w:eastAsia="en-US"/>
        </w:rPr>
        <w:t xml:space="preserve">Создание благоприятной атмосферы доброжелательности и взаимопонимания. </w:t>
      </w:r>
    </w:p>
    <w:p w:rsidR="00D56452" w:rsidRDefault="00D56452" w:rsidP="00D74FAC">
      <w:pPr>
        <w:numPr>
          <w:ilvl w:val="0"/>
          <w:numId w:val="3"/>
        </w:numPr>
        <w:spacing w:line="360" w:lineRule="auto"/>
        <w:rPr>
          <w:lang w:eastAsia="en-US"/>
        </w:rPr>
      </w:pPr>
      <w:r w:rsidRPr="00D74FAC">
        <w:rPr>
          <w:lang w:eastAsia="en-US"/>
        </w:rPr>
        <w:t>Воспитывать любовь и уважение к маме, создания доброй, теплой атмосферы праздника.</w:t>
      </w:r>
    </w:p>
    <w:p w:rsidR="00D56452" w:rsidRPr="00D74FAC" w:rsidRDefault="00D56452" w:rsidP="00D74FAC">
      <w:pPr>
        <w:spacing w:line="360" w:lineRule="auto"/>
        <w:ind w:left="360"/>
        <w:rPr>
          <w:lang w:eastAsia="en-US"/>
        </w:rPr>
      </w:pP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b/>
          <w:color w:val="000000"/>
          <w:sz w:val="28"/>
          <w:szCs w:val="28"/>
          <w:u w:val="single"/>
        </w:rPr>
        <w:t>Муз. рук.</w:t>
      </w:r>
      <w:r w:rsidRPr="00253148">
        <w:rPr>
          <w:color w:val="000000"/>
          <w:sz w:val="28"/>
          <w:szCs w:val="28"/>
        </w:rPr>
        <w:t xml:space="preserve">   Среди весенних первых дней 8 Марта всех дороже!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 xml:space="preserve"> На всей земле, для всех людей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 xml:space="preserve"> Весна и женщины похожи! 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 xml:space="preserve">Успехов вам, здоровья вам, 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 xml:space="preserve">И счастья мы желаем, 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 xml:space="preserve">И с первым праздником весны 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>Сердечно поздравляем!</w:t>
      </w:r>
    </w:p>
    <w:p w:rsidR="00D56452" w:rsidRPr="00D74FAC" w:rsidRDefault="00D56452" w:rsidP="00D74FAC">
      <w:pPr>
        <w:shd w:val="clear" w:color="auto" w:fill="FFFFFF"/>
        <w:spacing w:line="360" w:lineRule="auto"/>
        <w:jc w:val="center"/>
        <w:textAlignment w:val="center"/>
        <w:rPr>
          <w:i/>
          <w:color w:val="000000"/>
          <w:sz w:val="28"/>
          <w:szCs w:val="28"/>
        </w:rPr>
      </w:pPr>
      <w:r w:rsidRPr="00D74FAC">
        <w:rPr>
          <w:i/>
          <w:color w:val="000000"/>
          <w:sz w:val="28"/>
          <w:szCs w:val="28"/>
          <w:u w:val="single"/>
        </w:rPr>
        <w:t>В центр зала выходит Ведущий.</w:t>
      </w:r>
    </w:p>
    <w:p w:rsidR="00D56452" w:rsidRPr="00253148" w:rsidRDefault="00D56452" w:rsidP="00D74FAC">
      <w:pPr>
        <w:shd w:val="clear" w:color="auto" w:fill="FFFFFF"/>
        <w:spacing w:line="360" w:lineRule="auto"/>
        <w:textAlignment w:val="center"/>
        <w:rPr>
          <w:b/>
          <w:color w:val="000000"/>
          <w:sz w:val="28"/>
          <w:szCs w:val="28"/>
        </w:rPr>
      </w:pPr>
      <w:r w:rsidRPr="00253148">
        <w:rPr>
          <w:b/>
          <w:color w:val="000000"/>
          <w:sz w:val="28"/>
          <w:szCs w:val="28"/>
          <w:u w:val="single"/>
        </w:rPr>
        <w:t>Ведущий</w:t>
      </w:r>
      <w:r w:rsidRPr="00253148">
        <w:rPr>
          <w:b/>
          <w:color w:val="000000"/>
          <w:sz w:val="28"/>
          <w:szCs w:val="28"/>
        </w:rPr>
        <w:t>:</w:t>
      </w:r>
    </w:p>
    <w:p w:rsidR="00D56452" w:rsidRPr="00253148" w:rsidRDefault="00D56452" w:rsidP="00D74FAC">
      <w:pPr>
        <w:spacing w:line="360" w:lineRule="auto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>С днём Восьмое  Марта, с праздником весенним,</w:t>
      </w:r>
    </w:p>
    <w:p w:rsidR="00D56452" w:rsidRPr="00253148" w:rsidRDefault="00D56452" w:rsidP="00D74FAC">
      <w:pPr>
        <w:spacing w:line="360" w:lineRule="auto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>С первыми цветами в этот светлый час!</w:t>
      </w:r>
    </w:p>
    <w:p w:rsidR="00D56452" w:rsidRPr="00253148" w:rsidRDefault="00D56452" w:rsidP="00D74FAC">
      <w:pPr>
        <w:spacing w:line="360" w:lineRule="auto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>Дорогие наши, милые, родные, самые красивые, поздравляем вас!</w:t>
      </w:r>
    </w:p>
    <w:p w:rsidR="00D56452" w:rsidRPr="00253148" w:rsidRDefault="00D56452" w:rsidP="00D74FAC">
      <w:pPr>
        <w:spacing w:line="360" w:lineRule="auto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>Мы на этот добрый праздник приглашаем всех ребят.</w:t>
      </w:r>
    </w:p>
    <w:p w:rsidR="00D56452" w:rsidRPr="00253148" w:rsidRDefault="00D56452" w:rsidP="00D74FAC">
      <w:pPr>
        <w:spacing w:line="360" w:lineRule="auto"/>
        <w:rPr>
          <w:color w:val="000000"/>
          <w:sz w:val="28"/>
          <w:szCs w:val="28"/>
        </w:rPr>
      </w:pPr>
      <w:r w:rsidRPr="00253148">
        <w:rPr>
          <w:color w:val="000000"/>
          <w:sz w:val="28"/>
          <w:szCs w:val="28"/>
        </w:rPr>
        <w:t>Поскорее их встречайте, к нам сюда они спешат.</w:t>
      </w:r>
    </w:p>
    <w:p w:rsidR="00D56452" w:rsidRPr="00253148" w:rsidRDefault="00D56452" w:rsidP="00D74FAC">
      <w:pPr>
        <w:pStyle w:val="NoSpacing"/>
        <w:spacing w:line="360" w:lineRule="auto"/>
        <w:rPr>
          <w:b/>
          <w:sz w:val="28"/>
          <w:szCs w:val="28"/>
        </w:rPr>
      </w:pPr>
    </w:p>
    <w:p w:rsidR="00D56452" w:rsidRPr="00253148" w:rsidRDefault="00D56452" w:rsidP="00D74FAC">
      <w:pPr>
        <w:pStyle w:val="NoSpacing"/>
        <w:spacing w:line="360" w:lineRule="auto"/>
        <w:jc w:val="center"/>
        <w:rPr>
          <w:i/>
          <w:sz w:val="28"/>
          <w:szCs w:val="28"/>
          <w:u w:val="single"/>
        </w:rPr>
      </w:pPr>
      <w:r w:rsidRPr="00253148">
        <w:rPr>
          <w:i/>
          <w:sz w:val="28"/>
          <w:szCs w:val="28"/>
          <w:u w:val="single"/>
        </w:rPr>
        <w:t>(Выход детей с сердечками……………………)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Весенним, нежным ручейком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Стучится март – проказник.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Весну – красавицу привел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И добрый мамин праздник!</w:t>
      </w:r>
    </w:p>
    <w:p w:rsidR="00D56452" w:rsidRPr="00253148" w:rsidRDefault="00D56452" w:rsidP="00D74FAC">
      <w:pPr>
        <w:pStyle w:val="NoSpacing"/>
        <w:spacing w:line="360" w:lineRule="auto"/>
        <w:jc w:val="right"/>
        <w:rPr>
          <w:sz w:val="28"/>
          <w:szCs w:val="28"/>
        </w:rPr>
      </w:pPr>
      <w:r w:rsidRPr="0025314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Пусть принесет он в каждый дом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53148">
        <w:rPr>
          <w:sz w:val="28"/>
          <w:szCs w:val="28"/>
        </w:rPr>
        <w:t>Счастливые улыбки.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253148">
        <w:rPr>
          <w:sz w:val="28"/>
          <w:szCs w:val="28"/>
        </w:rPr>
        <w:t>И ландышей большой букет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53148">
        <w:rPr>
          <w:sz w:val="28"/>
          <w:szCs w:val="28"/>
        </w:rPr>
        <w:t>На праздничной открытке!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В праздник солнечный, чудесный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Пусть звучат сегодня песни,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Пусть уходят прочь печали.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Мы сегодня так вас ждали.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</w:p>
    <w:p w:rsidR="00D56452" w:rsidRPr="00253148" w:rsidRDefault="00D56452" w:rsidP="00D74FAC">
      <w:pPr>
        <w:pStyle w:val="NoSpacing"/>
        <w:spacing w:line="360" w:lineRule="auto"/>
        <w:jc w:val="right"/>
        <w:rPr>
          <w:sz w:val="28"/>
          <w:szCs w:val="28"/>
        </w:rPr>
      </w:pPr>
      <w:r w:rsidRPr="00253148">
        <w:rPr>
          <w:b/>
          <w:sz w:val="28"/>
          <w:szCs w:val="28"/>
        </w:rPr>
        <w:t>4.</w:t>
      </w:r>
      <w:r w:rsidRPr="00253148">
        <w:rPr>
          <w:sz w:val="28"/>
          <w:szCs w:val="28"/>
        </w:rPr>
        <w:t>Пусть в глазах весна смеется,</w:t>
      </w:r>
    </w:p>
    <w:p w:rsidR="00D56452" w:rsidRPr="00253148" w:rsidRDefault="00D56452" w:rsidP="00D74FAC">
      <w:pPr>
        <w:pStyle w:val="NoSpacing"/>
        <w:spacing w:line="360" w:lineRule="auto"/>
        <w:jc w:val="right"/>
        <w:rPr>
          <w:sz w:val="28"/>
          <w:szCs w:val="28"/>
        </w:rPr>
      </w:pPr>
      <w:r w:rsidRPr="00253148">
        <w:rPr>
          <w:sz w:val="28"/>
          <w:szCs w:val="28"/>
        </w:rPr>
        <w:t>Пусть всегда всё удается,</w:t>
      </w:r>
    </w:p>
    <w:p w:rsidR="00D56452" w:rsidRPr="00253148" w:rsidRDefault="00D56452" w:rsidP="00D74FAC">
      <w:pPr>
        <w:pStyle w:val="NoSpacing"/>
        <w:spacing w:line="360" w:lineRule="auto"/>
        <w:jc w:val="right"/>
        <w:rPr>
          <w:sz w:val="28"/>
          <w:szCs w:val="28"/>
        </w:rPr>
      </w:pPr>
      <w:r w:rsidRPr="00253148">
        <w:rPr>
          <w:sz w:val="28"/>
          <w:szCs w:val="28"/>
        </w:rPr>
        <w:t>Чтоб ничем вы не болели</w:t>
      </w:r>
    </w:p>
    <w:p w:rsidR="00D56452" w:rsidRPr="00253148" w:rsidRDefault="00D56452" w:rsidP="00D74FAC">
      <w:pPr>
        <w:pStyle w:val="NoSpacing"/>
        <w:spacing w:line="360" w:lineRule="auto"/>
        <w:jc w:val="right"/>
        <w:rPr>
          <w:sz w:val="28"/>
          <w:szCs w:val="28"/>
        </w:rPr>
      </w:pPr>
      <w:r w:rsidRPr="00253148">
        <w:rPr>
          <w:sz w:val="28"/>
          <w:szCs w:val="28"/>
        </w:rPr>
        <w:t>И подольше не старели.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b/>
          <w:sz w:val="28"/>
          <w:szCs w:val="28"/>
          <w:highlight w:val="yellow"/>
          <w:u w:val="single"/>
        </w:rPr>
      </w:pPr>
    </w:p>
    <w:p w:rsidR="00D56452" w:rsidRPr="00253148" w:rsidRDefault="00D56452" w:rsidP="00D74FAC">
      <w:pPr>
        <w:pStyle w:val="NoSpacing"/>
        <w:spacing w:line="360" w:lineRule="auto"/>
        <w:jc w:val="center"/>
        <w:rPr>
          <w:b/>
          <w:sz w:val="28"/>
          <w:szCs w:val="28"/>
          <w:u w:val="single"/>
        </w:rPr>
      </w:pPr>
      <w:r w:rsidRPr="00D74FAC">
        <w:rPr>
          <w:b/>
          <w:sz w:val="28"/>
          <w:szCs w:val="28"/>
          <w:u w:val="single"/>
        </w:rPr>
        <w:t>ПЕСНЯ   О МАМЕ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D56452" w:rsidRPr="00253148" w:rsidRDefault="00D56452" w:rsidP="00D74FAC">
      <w:pPr>
        <w:pStyle w:val="NoSpacing"/>
        <w:spacing w:line="360" w:lineRule="auto"/>
        <w:jc w:val="center"/>
        <w:rPr>
          <w:i/>
          <w:sz w:val="28"/>
          <w:szCs w:val="28"/>
          <w:u w:val="single"/>
        </w:rPr>
      </w:pPr>
      <w:r w:rsidRPr="00253148">
        <w:rPr>
          <w:i/>
          <w:sz w:val="28"/>
          <w:szCs w:val="28"/>
          <w:u w:val="single"/>
        </w:rPr>
        <w:t>Дети садятся на стульчики.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b/>
          <w:sz w:val="28"/>
          <w:szCs w:val="28"/>
          <w:u w:val="single"/>
          <w:lang w:eastAsia="en-US"/>
        </w:rPr>
        <w:t>Ведущий</w:t>
      </w:r>
      <w:r w:rsidRPr="00253148">
        <w:rPr>
          <w:b/>
          <w:sz w:val="28"/>
          <w:szCs w:val="28"/>
          <w:lang w:eastAsia="en-US"/>
        </w:rPr>
        <w:t>:</w:t>
      </w:r>
      <w:r w:rsidRPr="00253148">
        <w:rPr>
          <w:sz w:val="28"/>
          <w:szCs w:val="28"/>
          <w:lang w:eastAsia="en-US"/>
        </w:rPr>
        <w:t xml:space="preserve"> На нашем празднике весеннем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 Не разрешается скучать.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 Хотим, чтоб ваше настроенье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 Имело лишь оценку пять!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Здесь будут конкурсы и песни,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Веселье, шутки -  всё для вас!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Хотим,  чтоб провели чудесно</w:t>
      </w:r>
    </w:p>
    <w:p w:rsidR="00D56452" w:rsidRPr="00253148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                  В кругу детей вы этот час!</w:t>
      </w:r>
    </w:p>
    <w:p w:rsidR="00D56452" w:rsidRPr="00253148" w:rsidRDefault="00D56452" w:rsidP="00D74FAC">
      <w:pPr>
        <w:pStyle w:val="NoSpacing"/>
        <w:spacing w:line="360" w:lineRule="auto"/>
        <w:rPr>
          <w:b/>
          <w:sz w:val="28"/>
          <w:szCs w:val="28"/>
        </w:rPr>
      </w:pPr>
    </w:p>
    <w:p w:rsidR="00D56452" w:rsidRPr="00253148" w:rsidRDefault="00D56452" w:rsidP="00D74FAC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 xml:space="preserve">Ведущий. 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Дети, а вы своим мамам помогаете? Без дела не скучаете?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Сейчас узнаю я ответ: помощники вы или нет?</w:t>
      </w:r>
    </w:p>
    <w:p w:rsidR="00D56452" w:rsidRDefault="00D56452" w:rsidP="00D74FAC">
      <w:pPr>
        <w:pStyle w:val="NoSpacing"/>
        <w:spacing w:line="360" w:lineRule="auto"/>
        <w:rPr>
          <w:b/>
          <w:sz w:val="28"/>
          <w:szCs w:val="28"/>
          <w:u w:val="single"/>
        </w:rPr>
      </w:pPr>
    </w:p>
    <w:p w:rsidR="00D56452" w:rsidRPr="00253148" w:rsidRDefault="00D56452" w:rsidP="00D74FAC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Задает вопросы мамам.</w:t>
      </w:r>
    </w:p>
    <w:p w:rsidR="00D56452" w:rsidRPr="00253148" w:rsidRDefault="00D56452" w:rsidP="00D74FAC">
      <w:pPr>
        <w:pStyle w:val="NoSpacing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253148">
        <w:rPr>
          <w:sz w:val="28"/>
          <w:szCs w:val="28"/>
        </w:rPr>
        <w:t>Он проснулся очень рано, сам умылся из-под крана,</w:t>
      </w:r>
    </w:p>
    <w:p w:rsidR="00D56452" w:rsidRPr="00253148" w:rsidRDefault="00D56452" w:rsidP="00D74FAC">
      <w:pPr>
        <w:pStyle w:val="NoSpacing"/>
        <w:spacing w:line="360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53148">
        <w:rPr>
          <w:sz w:val="28"/>
          <w:szCs w:val="28"/>
        </w:rPr>
        <w:t>Застелил свою кровать и стал маме помогать.</w:t>
      </w:r>
    </w:p>
    <w:p w:rsidR="00D56452" w:rsidRPr="00253148" w:rsidRDefault="00D56452" w:rsidP="00D74FAC">
      <w:pPr>
        <w:pStyle w:val="NoSpacing"/>
        <w:spacing w:line="360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53148">
        <w:rPr>
          <w:sz w:val="28"/>
          <w:szCs w:val="28"/>
        </w:rPr>
        <w:t>Он на стол накрыть помог. Есть у вас такой сынок?</w:t>
      </w:r>
    </w:p>
    <w:p w:rsidR="00D56452" w:rsidRPr="00253148" w:rsidRDefault="00D56452" w:rsidP="00D74FAC">
      <w:pPr>
        <w:pStyle w:val="NoSpacing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Она нежится в постели, глаза открыла еле-еле,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3148">
        <w:rPr>
          <w:sz w:val="28"/>
          <w:szCs w:val="28"/>
        </w:rPr>
        <w:t>Капризничает, слезы льет. У вас такая дочка не живет?</w:t>
      </w:r>
    </w:p>
    <w:p w:rsidR="00D56452" w:rsidRPr="00253148" w:rsidRDefault="00D56452" w:rsidP="00D74FAC">
      <w:pPr>
        <w:pStyle w:val="NoSpacing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253148">
        <w:rPr>
          <w:sz w:val="28"/>
          <w:szCs w:val="28"/>
        </w:rPr>
        <w:t>Утром встала спозаранку, быстро сделала зарядку,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3148">
        <w:rPr>
          <w:sz w:val="28"/>
          <w:szCs w:val="28"/>
        </w:rPr>
        <w:t>На кухне маме помогает, свои игрушки прибирает.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53148">
        <w:rPr>
          <w:sz w:val="28"/>
          <w:szCs w:val="28"/>
        </w:rPr>
        <w:t>И трудится до самой ночки, есть такие у вас дочки?</w:t>
      </w:r>
    </w:p>
    <w:p w:rsidR="00D56452" w:rsidRPr="00253148" w:rsidRDefault="00D56452" w:rsidP="00D74FAC">
      <w:pPr>
        <w:pStyle w:val="NoSpacing"/>
        <w:spacing w:line="360" w:lineRule="auto"/>
        <w:rPr>
          <w:sz w:val="28"/>
          <w:szCs w:val="28"/>
        </w:rPr>
      </w:pPr>
      <w:r w:rsidRPr="00253148">
        <w:rPr>
          <w:sz w:val="28"/>
          <w:szCs w:val="28"/>
          <w:u w:val="single"/>
        </w:rPr>
        <w:t xml:space="preserve"> </w:t>
      </w:r>
      <w:r w:rsidRPr="00253148">
        <w:rPr>
          <w:b/>
          <w:sz w:val="28"/>
          <w:szCs w:val="28"/>
          <w:u w:val="single"/>
        </w:rPr>
        <w:t>Ведущий</w:t>
      </w:r>
      <w:r w:rsidRPr="00253148">
        <w:rPr>
          <w:b/>
          <w:sz w:val="28"/>
          <w:szCs w:val="28"/>
        </w:rPr>
        <w:t>:</w:t>
      </w:r>
      <w:r w:rsidRPr="00253148">
        <w:rPr>
          <w:sz w:val="28"/>
          <w:szCs w:val="28"/>
        </w:rPr>
        <w:t xml:space="preserve"> Да, я  вижу, здесь помощники сидят.</w:t>
      </w:r>
    </w:p>
    <w:p w:rsidR="00D56452" w:rsidRDefault="00D56452" w:rsidP="00D74FAC">
      <w:pPr>
        <w:pStyle w:val="NoSpacing"/>
        <w:spacing w:line="360" w:lineRule="auto"/>
        <w:jc w:val="center"/>
        <w:rPr>
          <w:i/>
          <w:sz w:val="28"/>
          <w:szCs w:val="28"/>
          <w:u w:val="single"/>
        </w:rPr>
      </w:pPr>
      <w:r w:rsidRPr="00253148">
        <w:rPr>
          <w:i/>
          <w:sz w:val="28"/>
          <w:szCs w:val="28"/>
          <w:u w:val="single"/>
        </w:rPr>
        <w:t xml:space="preserve">Игра (девочки) – Кто быстрее повесит платочки </w:t>
      </w:r>
    </w:p>
    <w:p w:rsidR="00D56452" w:rsidRPr="00253148" w:rsidRDefault="00D56452" w:rsidP="00D74FAC">
      <w:pPr>
        <w:pStyle w:val="NoSpacing"/>
        <w:spacing w:line="360" w:lineRule="auto"/>
        <w:jc w:val="center"/>
        <w:rPr>
          <w:i/>
          <w:sz w:val="28"/>
          <w:szCs w:val="28"/>
          <w:u w:val="single"/>
        </w:rPr>
      </w:pPr>
      <w:r w:rsidRPr="00253148">
        <w:rPr>
          <w:i/>
          <w:sz w:val="28"/>
          <w:szCs w:val="28"/>
          <w:u w:val="single"/>
        </w:rPr>
        <w:t>на веревку с применением прищепок.</w:t>
      </w:r>
    </w:p>
    <w:p w:rsidR="00D56452" w:rsidRPr="00253148" w:rsidRDefault="00D56452" w:rsidP="00D74FAC">
      <w:pPr>
        <w:spacing w:line="360" w:lineRule="auto"/>
        <w:ind w:right="283"/>
        <w:rPr>
          <w:sz w:val="28"/>
          <w:szCs w:val="28"/>
          <w:u w:val="single"/>
          <w:lang w:eastAsia="en-US"/>
        </w:rPr>
      </w:pPr>
      <w:r w:rsidRPr="00253148">
        <w:rPr>
          <w:b/>
          <w:sz w:val="28"/>
          <w:szCs w:val="28"/>
          <w:u w:val="single"/>
          <w:lang w:eastAsia="en-US"/>
        </w:rPr>
        <w:t>Ведущий.</w:t>
      </w:r>
    </w:p>
    <w:p w:rsidR="00D56452" w:rsidRPr="00253148" w:rsidRDefault="00D56452" w:rsidP="00D74FAC">
      <w:pPr>
        <w:spacing w:line="360" w:lineRule="auto"/>
        <w:ind w:right="283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>Мальчики мамам всегда помогают,</w:t>
      </w:r>
    </w:p>
    <w:p w:rsidR="00D56452" w:rsidRPr="00253148" w:rsidRDefault="00D56452" w:rsidP="00D74FAC">
      <w:pPr>
        <w:spacing w:line="360" w:lineRule="auto"/>
        <w:ind w:right="283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>Покупки из магазина быстрее папы доставляют!</w:t>
      </w:r>
    </w:p>
    <w:p w:rsidR="00D56452" w:rsidRPr="00253148" w:rsidRDefault="00D56452" w:rsidP="00D74FAC">
      <w:pPr>
        <w:spacing w:line="360" w:lineRule="auto"/>
        <w:ind w:right="283"/>
        <w:jc w:val="both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>Сейчас устроим состязание на лучшее «мамопомогание»!</w:t>
      </w:r>
    </w:p>
    <w:p w:rsidR="00D56452" w:rsidRPr="00D74FAC" w:rsidRDefault="00D56452" w:rsidP="00D74FAC">
      <w:pPr>
        <w:spacing w:line="360" w:lineRule="auto"/>
        <w:ind w:right="283"/>
        <w:jc w:val="center"/>
        <w:rPr>
          <w:sz w:val="28"/>
          <w:szCs w:val="28"/>
          <w:u w:val="single"/>
          <w:lang w:eastAsia="en-US"/>
        </w:rPr>
      </w:pPr>
      <w:r w:rsidRPr="00253148">
        <w:rPr>
          <w:b/>
          <w:sz w:val="28"/>
          <w:szCs w:val="28"/>
          <w:u w:val="single"/>
          <w:lang w:eastAsia="en-US"/>
        </w:rPr>
        <w:t xml:space="preserve">АТТРАКЦИОН </w:t>
      </w:r>
      <w:r w:rsidRPr="00D74FAC">
        <w:rPr>
          <w:sz w:val="28"/>
          <w:szCs w:val="28"/>
          <w:u w:val="single"/>
          <w:lang w:eastAsia="en-US"/>
        </w:rPr>
        <w:t xml:space="preserve"> «КТО БЫСТРЕЕ ПЕРЕНЕСЕТ ПОКУПКИ»</w:t>
      </w:r>
    </w:p>
    <w:p w:rsidR="00D56452" w:rsidRPr="00253148" w:rsidRDefault="00D56452" w:rsidP="00D74FAC">
      <w:pPr>
        <w:spacing w:line="360" w:lineRule="auto"/>
        <w:ind w:right="283"/>
        <w:jc w:val="center"/>
        <w:rPr>
          <w:i/>
          <w:sz w:val="28"/>
          <w:szCs w:val="28"/>
          <w:u w:val="single"/>
          <w:lang w:eastAsia="en-US"/>
        </w:rPr>
      </w:pPr>
      <w:r w:rsidRPr="00253148">
        <w:rPr>
          <w:i/>
          <w:sz w:val="28"/>
          <w:szCs w:val="28"/>
          <w:u w:val="single"/>
          <w:lang w:eastAsia="en-US"/>
        </w:rPr>
        <w:t>(Проводится в паре с мамой, которая держит раскрытую сумку, а сыновья переносят со стола по одному предмету «с прилавка магазина» и складывают их маме в сумку).</w:t>
      </w:r>
    </w:p>
    <w:p w:rsidR="00D56452" w:rsidRPr="00BE4684" w:rsidRDefault="00D56452" w:rsidP="00D74FAC">
      <w:pPr>
        <w:spacing w:line="360" w:lineRule="auto"/>
        <w:ind w:right="284"/>
        <w:rPr>
          <w:b/>
          <w:sz w:val="28"/>
          <w:szCs w:val="28"/>
          <w:u w:val="single"/>
          <w:lang w:eastAsia="en-US"/>
        </w:rPr>
      </w:pPr>
      <w:r w:rsidRPr="00BE4684">
        <w:rPr>
          <w:b/>
          <w:sz w:val="28"/>
          <w:szCs w:val="28"/>
          <w:u w:val="single"/>
          <w:lang w:eastAsia="en-US"/>
        </w:rPr>
        <w:t>Ведущий:</w:t>
      </w:r>
    </w:p>
    <w:p w:rsidR="00D56452" w:rsidRPr="00BE4684" w:rsidRDefault="00D56452" w:rsidP="00D74FAC">
      <w:pPr>
        <w:spacing w:line="360" w:lineRule="auto"/>
        <w:ind w:right="283"/>
        <w:jc w:val="both"/>
        <w:rPr>
          <w:i/>
          <w:sz w:val="28"/>
          <w:szCs w:val="28"/>
          <w:u w:val="single"/>
          <w:lang w:eastAsia="en-US"/>
        </w:rPr>
      </w:pPr>
      <w:r w:rsidRPr="00253148">
        <w:rPr>
          <w:sz w:val="28"/>
          <w:szCs w:val="28"/>
          <w:lang w:eastAsia="en-US"/>
        </w:rPr>
        <w:t xml:space="preserve">Вот магазин.…                                   </w:t>
      </w:r>
      <w:r w:rsidRPr="00BE4684">
        <w:rPr>
          <w:i/>
          <w:sz w:val="28"/>
          <w:szCs w:val="28"/>
          <w:u w:val="single"/>
          <w:lang w:eastAsia="en-US"/>
        </w:rPr>
        <w:t>Ставит детские столы</w:t>
      </w:r>
    </w:p>
    <w:p w:rsidR="00D56452" w:rsidRPr="00BE4684" w:rsidRDefault="00D56452" w:rsidP="00D74FAC">
      <w:pPr>
        <w:spacing w:line="360" w:lineRule="auto"/>
        <w:ind w:right="-1"/>
        <w:rPr>
          <w:i/>
          <w:sz w:val="28"/>
          <w:szCs w:val="28"/>
          <w:u w:val="single"/>
          <w:lang w:eastAsia="en-US"/>
        </w:rPr>
      </w:pPr>
      <w:r w:rsidRPr="00253148">
        <w:rPr>
          <w:sz w:val="28"/>
          <w:szCs w:val="28"/>
          <w:lang w:eastAsia="en-US"/>
        </w:rPr>
        <w:t xml:space="preserve">А вот – продукты.…                    </w:t>
      </w:r>
      <w:r>
        <w:rPr>
          <w:sz w:val="28"/>
          <w:szCs w:val="28"/>
          <w:lang w:eastAsia="en-US"/>
        </w:rPr>
        <w:t xml:space="preserve">     </w:t>
      </w:r>
      <w:r w:rsidRPr="00BE4684">
        <w:rPr>
          <w:i/>
          <w:sz w:val="28"/>
          <w:szCs w:val="28"/>
          <w:u w:val="single"/>
          <w:lang w:eastAsia="en-US"/>
        </w:rPr>
        <w:t>Кладет в них бутафорские предметы и игрушки</w:t>
      </w:r>
    </w:p>
    <w:p w:rsidR="00D56452" w:rsidRPr="00BE4684" w:rsidRDefault="00D56452" w:rsidP="00D74FAC">
      <w:pPr>
        <w:spacing w:line="360" w:lineRule="auto"/>
        <w:ind w:right="283"/>
        <w:rPr>
          <w:i/>
          <w:sz w:val="28"/>
          <w:szCs w:val="28"/>
          <w:u w:val="single"/>
          <w:lang w:eastAsia="en-US"/>
        </w:rPr>
      </w:pPr>
      <w:r w:rsidRPr="00253148">
        <w:rPr>
          <w:sz w:val="28"/>
          <w:szCs w:val="28"/>
          <w:lang w:eastAsia="en-US"/>
        </w:rPr>
        <w:t xml:space="preserve">А это - мамины сумки.…                 </w:t>
      </w:r>
      <w:r w:rsidRPr="00BE4684">
        <w:rPr>
          <w:i/>
          <w:sz w:val="28"/>
          <w:szCs w:val="28"/>
          <w:u w:val="single"/>
          <w:lang w:eastAsia="en-US"/>
        </w:rPr>
        <w:t>Даёт их мамам напротив</w:t>
      </w:r>
    </w:p>
    <w:p w:rsidR="00D56452" w:rsidRPr="00BE4684" w:rsidRDefault="00D56452" w:rsidP="00D74FAC">
      <w:pPr>
        <w:pStyle w:val="NoSpacing"/>
        <w:spacing w:line="360" w:lineRule="auto"/>
        <w:rPr>
          <w:sz w:val="28"/>
          <w:szCs w:val="28"/>
          <w:u w:val="single"/>
          <w:lang w:eastAsia="en-US"/>
        </w:rPr>
      </w:pPr>
      <w:r w:rsidRPr="00BE4684">
        <w:rPr>
          <w:sz w:val="28"/>
          <w:szCs w:val="28"/>
          <w:u w:val="single"/>
          <w:lang w:eastAsia="en-US"/>
        </w:rPr>
        <w:t>Кто быстрее мамам поможет, и продукты в сумки сложит.</w:t>
      </w:r>
    </w:p>
    <w:p w:rsidR="00D56452" w:rsidRPr="00BE4684" w:rsidRDefault="00D56452" w:rsidP="00D74FAC">
      <w:pPr>
        <w:pStyle w:val="NoSpacing"/>
        <w:spacing w:line="360" w:lineRule="auto"/>
        <w:rPr>
          <w:sz w:val="28"/>
          <w:szCs w:val="28"/>
          <w:u w:val="single"/>
          <w:lang w:eastAsia="en-US"/>
        </w:rPr>
      </w:pPr>
      <w:r w:rsidRPr="00BE4684">
        <w:rPr>
          <w:sz w:val="28"/>
          <w:szCs w:val="28"/>
          <w:u w:val="single"/>
          <w:lang w:eastAsia="en-US"/>
        </w:rPr>
        <w:t xml:space="preserve">По команде: «Раз, два, три, в магазин скорей беги!» </w:t>
      </w:r>
    </w:p>
    <w:p w:rsidR="00D56452" w:rsidRPr="00253148" w:rsidRDefault="00D56452" w:rsidP="00D74FAC">
      <w:pPr>
        <w:spacing w:line="360" w:lineRule="auto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Девочки выходят с  и читают стихи.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1</w:t>
      </w:r>
      <w:r w:rsidRPr="00C00B67">
        <w:rPr>
          <w:b/>
          <w:sz w:val="28"/>
          <w:szCs w:val="28"/>
        </w:rPr>
        <w:t xml:space="preserve">. </w:t>
      </w:r>
      <w:r w:rsidRPr="00C00B67">
        <w:rPr>
          <w:sz w:val="28"/>
          <w:szCs w:val="28"/>
        </w:rPr>
        <w:t>Мы в саду своем любимом,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C00B67">
        <w:rPr>
          <w:sz w:val="28"/>
          <w:szCs w:val="28"/>
        </w:rPr>
        <w:t>Научились петь, плясать.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C00B67">
        <w:rPr>
          <w:sz w:val="28"/>
          <w:szCs w:val="28"/>
        </w:rPr>
        <w:t>А еще как музыканты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C00B67">
        <w:rPr>
          <w:sz w:val="28"/>
          <w:szCs w:val="28"/>
        </w:rPr>
        <w:t>Мы хотим для вас сыграть.</w:t>
      </w:r>
    </w:p>
    <w:p w:rsidR="00D56452" w:rsidRPr="000B1C02" w:rsidRDefault="00D56452" w:rsidP="00D74FAC">
      <w:pPr>
        <w:spacing w:line="360" w:lineRule="auto"/>
        <w:rPr>
          <w:sz w:val="28"/>
          <w:szCs w:val="28"/>
          <w:u w:val="single"/>
        </w:rPr>
      </w:pP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 xml:space="preserve"> </w:t>
      </w:r>
      <w:r w:rsidRPr="00C00B67">
        <w:rPr>
          <w:sz w:val="28"/>
          <w:szCs w:val="28"/>
        </w:rPr>
        <w:t xml:space="preserve">Праздник будет интересней,          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C00B67">
        <w:rPr>
          <w:sz w:val="28"/>
          <w:szCs w:val="28"/>
        </w:rPr>
        <w:t>Если мам возьмем в оркестр.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C00B67">
        <w:rPr>
          <w:sz w:val="28"/>
          <w:szCs w:val="28"/>
        </w:rPr>
        <w:t>Мамы, вспомните те дни,</w:t>
      </w:r>
    </w:p>
    <w:p w:rsidR="00D56452" w:rsidRPr="000B1C02" w:rsidRDefault="00D56452" w:rsidP="00D74FAC">
      <w:pPr>
        <w:spacing w:line="360" w:lineRule="auto"/>
        <w:rPr>
          <w:sz w:val="28"/>
          <w:szCs w:val="28"/>
          <w:u w:val="single"/>
        </w:rPr>
      </w:pPr>
      <w:r w:rsidRPr="00C00B67">
        <w:rPr>
          <w:sz w:val="28"/>
          <w:szCs w:val="28"/>
        </w:rPr>
        <w:t>Когда были вы детьми</w:t>
      </w:r>
      <w:r w:rsidRPr="000B1C02">
        <w:rPr>
          <w:sz w:val="28"/>
          <w:szCs w:val="28"/>
          <w:u w:val="single"/>
        </w:rPr>
        <w:t>!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Ведущий:</w:t>
      </w:r>
      <w:r w:rsidRPr="000B1C02">
        <w:rPr>
          <w:sz w:val="28"/>
          <w:szCs w:val="28"/>
          <w:u w:val="single"/>
        </w:rPr>
        <w:t xml:space="preserve"> </w:t>
      </w:r>
      <w:r w:rsidRPr="00C00B67">
        <w:rPr>
          <w:sz w:val="28"/>
          <w:szCs w:val="28"/>
        </w:rPr>
        <w:t>Девчонки-оркестранты мам своих вы приглашайте и</w:t>
      </w:r>
    </w:p>
    <w:p w:rsidR="00D56452" w:rsidRPr="00C00B67" w:rsidRDefault="00D56452" w:rsidP="00D74FAC">
      <w:pPr>
        <w:spacing w:line="360" w:lineRule="auto"/>
        <w:rPr>
          <w:sz w:val="28"/>
          <w:szCs w:val="28"/>
        </w:rPr>
      </w:pPr>
      <w:r w:rsidRPr="00C00B67">
        <w:rPr>
          <w:sz w:val="28"/>
          <w:szCs w:val="28"/>
        </w:rPr>
        <w:t xml:space="preserve"> в оркестре нам сыграйте.</w:t>
      </w:r>
    </w:p>
    <w:p w:rsidR="00D56452" w:rsidRPr="00253148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</w:rPr>
        <w:t>ОРКЕСТР РОДИТЕЛЕЙ И ДЕТЕЙ</w:t>
      </w:r>
    </w:p>
    <w:p w:rsidR="00D56452" w:rsidRPr="00253148" w:rsidRDefault="00D56452" w:rsidP="00D74FAC">
      <w:pPr>
        <w:spacing w:line="360" w:lineRule="auto"/>
        <w:rPr>
          <w:b/>
          <w:i/>
          <w:sz w:val="28"/>
          <w:szCs w:val="28"/>
          <w:u w:val="single"/>
        </w:rPr>
      </w:pPr>
    </w:p>
    <w:p w:rsidR="00D56452" w:rsidRPr="00253148" w:rsidRDefault="00D56452" w:rsidP="00D74FAC">
      <w:pPr>
        <w:spacing w:line="360" w:lineRule="auto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Ведущий.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Вы, девчонки, удальцы, ваши мамы молодцы.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Сегодня к нам на праздник пришли не только мамы, но и бабушки.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И их тоже мы хотим поздравить.</w:t>
      </w:r>
    </w:p>
    <w:p w:rsidR="00D56452" w:rsidRPr="00253148" w:rsidRDefault="00D56452" w:rsidP="00D74FAC">
      <w:pPr>
        <w:spacing w:line="360" w:lineRule="auto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Дети читают стихи.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Бабушка, как солнышко, всех согреет взглядом.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Как внучатам хорошо с бабушкою рядом!</w:t>
      </w:r>
    </w:p>
    <w:p w:rsidR="00D56452" w:rsidRPr="00253148" w:rsidRDefault="00D56452" w:rsidP="00D74FAC">
      <w:pPr>
        <w:spacing w:line="360" w:lineRule="auto"/>
        <w:jc w:val="right"/>
        <w:rPr>
          <w:sz w:val="28"/>
          <w:szCs w:val="28"/>
        </w:rPr>
      </w:pPr>
      <w:r w:rsidRPr="0025314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Всем подарит бабушка, и тепло, и ласку.</w:t>
      </w:r>
    </w:p>
    <w:p w:rsidR="00D56452" w:rsidRPr="00253148" w:rsidRDefault="00D56452" w:rsidP="00D74FAC">
      <w:pPr>
        <w:spacing w:line="360" w:lineRule="auto"/>
        <w:jc w:val="right"/>
        <w:rPr>
          <w:sz w:val="28"/>
          <w:szCs w:val="28"/>
        </w:rPr>
      </w:pPr>
      <w:r w:rsidRPr="00253148">
        <w:rPr>
          <w:sz w:val="28"/>
          <w:szCs w:val="28"/>
        </w:rPr>
        <w:t>Нежно приголубит нас, и расскажет сказку!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Песню бабушке поем - Нежную, красивую.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Поздравляем с женским днем - Бабушку любимую.</w:t>
      </w:r>
    </w:p>
    <w:p w:rsidR="00D56452" w:rsidRPr="00253148" w:rsidRDefault="00D56452" w:rsidP="00D74FA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Исполняется песня «Бабушка»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BE4684">
        <w:rPr>
          <w:b/>
          <w:sz w:val="28"/>
          <w:szCs w:val="28"/>
          <w:u w:val="single"/>
        </w:rPr>
        <w:t>Ребенок:</w:t>
      </w:r>
      <w:r w:rsidRPr="00253148">
        <w:rPr>
          <w:b/>
          <w:sz w:val="28"/>
          <w:szCs w:val="28"/>
        </w:rPr>
        <w:t xml:space="preserve"> </w:t>
      </w:r>
      <w:r w:rsidRPr="00253148">
        <w:rPr>
          <w:sz w:val="28"/>
          <w:szCs w:val="28"/>
        </w:rPr>
        <w:t>Бабушка со мною весело играет. Много знает песенок, сказки мне читает.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>Знает моя бабушка, просто обо всем. Никогда не ссоримся, дружно мы живем!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BE4684">
        <w:rPr>
          <w:b/>
          <w:sz w:val="28"/>
          <w:szCs w:val="28"/>
          <w:u w:val="single"/>
        </w:rPr>
        <w:t>Ведущий</w:t>
      </w:r>
      <w:r w:rsidRPr="00253148">
        <w:rPr>
          <w:b/>
          <w:sz w:val="28"/>
          <w:szCs w:val="28"/>
        </w:rPr>
        <w:t>:</w:t>
      </w:r>
      <w:r w:rsidRPr="00253148">
        <w:rPr>
          <w:sz w:val="28"/>
          <w:szCs w:val="28"/>
        </w:rPr>
        <w:t xml:space="preserve"> Печёт вам бабушка вкусные оладушки. Так давайте в этот день испечём оладушки для бабушки своей.</w:t>
      </w:r>
    </w:p>
    <w:p w:rsidR="00D56452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</w:rPr>
        <w:t xml:space="preserve">Аттракцион «Испеки оладушки» </w:t>
      </w:r>
    </w:p>
    <w:p w:rsidR="00D56452" w:rsidRPr="00253148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</w:rPr>
        <w:t>(две команды, две сковороды, картонные блины)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b/>
          <w:sz w:val="28"/>
          <w:szCs w:val="28"/>
          <w:u w:val="single"/>
        </w:rPr>
        <w:t>Ведущий</w:t>
      </w:r>
      <w:r w:rsidRPr="00253148">
        <w:rPr>
          <w:b/>
          <w:sz w:val="28"/>
          <w:szCs w:val="28"/>
        </w:rPr>
        <w:t xml:space="preserve">: </w:t>
      </w:r>
      <w:r w:rsidRPr="00253148">
        <w:rPr>
          <w:sz w:val="28"/>
          <w:szCs w:val="28"/>
        </w:rPr>
        <w:t>Молодцы! Сразу видно, что бабушкам своим вы сможете помочь на кухне.</w:t>
      </w:r>
    </w:p>
    <w:p w:rsidR="00D56452" w:rsidRDefault="00D56452" w:rsidP="00D74FAC">
      <w:pPr>
        <w:spacing w:line="360" w:lineRule="auto"/>
        <w:ind w:left="284" w:right="-284" w:hanging="917"/>
        <w:rPr>
          <w:b/>
          <w:sz w:val="28"/>
          <w:szCs w:val="28"/>
        </w:rPr>
      </w:pPr>
      <w:r w:rsidRPr="00253148">
        <w:rPr>
          <w:b/>
          <w:sz w:val="28"/>
          <w:szCs w:val="28"/>
        </w:rPr>
        <w:t xml:space="preserve">       </w:t>
      </w:r>
      <w:r w:rsidRPr="00253148">
        <w:rPr>
          <w:b/>
          <w:sz w:val="28"/>
          <w:szCs w:val="28"/>
          <w:u w:val="single"/>
        </w:rPr>
        <w:t>Ведущий</w:t>
      </w:r>
      <w:r w:rsidRPr="00253148">
        <w:rPr>
          <w:b/>
          <w:sz w:val="28"/>
          <w:szCs w:val="28"/>
        </w:rPr>
        <w:t xml:space="preserve">. </w:t>
      </w:r>
      <w:r w:rsidRPr="00BE4684">
        <w:rPr>
          <w:sz w:val="28"/>
          <w:szCs w:val="28"/>
        </w:rPr>
        <w:t>А как у вас получится помочь в хозяйстве?</w:t>
      </w:r>
      <w:r w:rsidRPr="00253148">
        <w:rPr>
          <w:b/>
          <w:sz w:val="28"/>
          <w:szCs w:val="28"/>
        </w:rPr>
        <w:t xml:space="preserve"> </w:t>
      </w:r>
    </w:p>
    <w:p w:rsidR="00D56452" w:rsidRPr="00BE4684" w:rsidRDefault="00D56452" w:rsidP="00D74FAC">
      <w:pPr>
        <w:spacing w:line="360" w:lineRule="auto"/>
        <w:ind w:left="284" w:right="-284" w:hanging="917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 xml:space="preserve">Приглашаются </w:t>
      </w:r>
      <w:r>
        <w:rPr>
          <w:i/>
          <w:sz w:val="28"/>
          <w:szCs w:val="28"/>
          <w:u w:val="single"/>
        </w:rPr>
        <w:t xml:space="preserve">- </w:t>
      </w:r>
      <w:r w:rsidRPr="00BE4684">
        <w:rPr>
          <w:i/>
          <w:sz w:val="28"/>
          <w:szCs w:val="28"/>
          <w:u w:val="single"/>
        </w:rPr>
        <w:t>1 бабушка и один ребенок.(сын).</w:t>
      </w:r>
    </w:p>
    <w:p w:rsidR="00D56452" w:rsidRPr="00253148" w:rsidRDefault="00D56452" w:rsidP="00D74FAC">
      <w:pPr>
        <w:spacing w:line="360" w:lineRule="auto"/>
        <w:ind w:left="284" w:right="-284" w:hanging="917"/>
        <w:jc w:val="center"/>
        <w:rPr>
          <w:b/>
          <w:sz w:val="28"/>
          <w:szCs w:val="28"/>
          <w:u w:val="single"/>
        </w:rPr>
      </w:pPr>
      <w:r w:rsidRPr="00D74FAC">
        <w:rPr>
          <w:b/>
          <w:sz w:val="28"/>
          <w:szCs w:val="28"/>
          <w:highlight w:val="yellow"/>
          <w:u w:val="single"/>
        </w:rPr>
        <w:t>(девочки идут готовиться на танец Матрешек)</w:t>
      </w:r>
    </w:p>
    <w:p w:rsidR="00D56452" w:rsidRPr="00253148" w:rsidRDefault="00D56452" w:rsidP="00D74FAC">
      <w:pPr>
        <w:spacing w:line="360" w:lineRule="auto"/>
        <w:ind w:left="284" w:right="-284" w:hanging="9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– «</w:t>
      </w:r>
      <w:r w:rsidRPr="00253148">
        <w:rPr>
          <w:b/>
          <w:sz w:val="28"/>
          <w:szCs w:val="28"/>
          <w:u w:val="single"/>
        </w:rPr>
        <w:t>ПОДОИ КОРОВУ</w:t>
      </w:r>
      <w:r>
        <w:rPr>
          <w:b/>
          <w:sz w:val="28"/>
          <w:szCs w:val="28"/>
          <w:u w:val="single"/>
        </w:rPr>
        <w:t>»</w:t>
      </w:r>
    </w:p>
    <w:p w:rsidR="00D56452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 xml:space="preserve">Для  игры  нужны  перчатки  резиновые, на  пальчиках  </w:t>
      </w:r>
    </w:p>
    <w:p w:rsidR="00D56452" w:rsidRPr="00BE4684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>сделать  небольшие  дырочки.</w:t>
      </w:r>
    </w:p>
    <w:p w:rsidR="00D56452" w:rsidRPr="00253148" w:rsidRDefault="00D56452" w:rsidP="00D74FAC">
      <w:pPr>
        <w:spacing w:line="360" w:lineRule="auto"/>
        <w:ind w:left="142" w:right="-284" w:firstLine="273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Ход  игры</w:t>
      </w:r>
      <w:r>
        <w:rPr>
          <w:b/>
          <w:sz w:val="28"/>
          <w:szCs w:val="28"/>
          <w:u w:val="single"/>
        </w:rPr>
        <w:t>:</w:t>
      </w:r>
    </w:p>
    <w:p w:rsidR="00D56452" w:rsidRPr="00253148" w:rsidRDefault="00D56452" w:rsidP="00D74FAC">
      <w:pPr>
        <w:spacing w:line="360" w:lineRule="auto"/>
        <w:ind w:left="142" w:right="-284" w:firstLine="273"/>
        <w:rPr>
          <w:sz w:val="28"/>
          <w:szCs w:val="28"/>
        </w:rPr>
      </w:pPr>
      <w:r w:rsidRPr="00253148">
        <w:rPr>
          <w:b/>
          <w:sz w:val="28"/>
          <w:szCs w:val="28"/>
          <w:u w:val="single"/>
        </w:rPr>
        <w:t>Ведущий</w:t>
      </w:r>
      <w:r w:rsidRPr="00253148">
        <w:rPr>
          <w:sz w:val="28"/>
          <w:szCs w:val="28"/>
          <w:u w:val="single"/>
        </w:rPr>
        <w:t xml:space="preserve">: </w:t>
      </w:r>
      <w:r w:rsidRPr="000B1C02">
        <w:rPr>
          <w:sz w:val="28"/>
          <w:szCs w:val="28"/>
        </w:rPr>
        <w:t xml:space="preserve">Времена  сейчас  трудные, в  деревне  без  коровы  не  обойтись, посмотрим, </w:t>
      </w:r>
      <w:r w:rsidRPr="00253148">
        <w:rPr>
          <w:sz w:val="28"/>
          <w:szCs w:val="28"/>
        </w:rPr>
        <w:t xml:space="preserve">как  наши  мамы  умеют  доить  корову </w:t>
      </w:r>
      <w:r w:rsidRPr="000B1C02">
        <w:rPr>
          <w:i/>
          <w:sz w:val="28"/>
          <w:szCs w:val="28"/>
          <w:u w:val="single"/>
        </w:rPr>
        <w:t>(перчатка  наполненная  водой).</w:t>
      </w:r>
      <w:r w:rsidRPr="00253148">
        <w:rPr>
          <w:sz w:val="28"/>
          <w:szCs w:val="28"/>
        </w:rPr>
        <w:t xml:space="preserve"> </w:t>
      </w:r>
    </w:p>
    <w:p w:rsidR="00D56452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 xml:space="preserve">Ребенок  держит  перчатку, А  мама  «доит»   в  тазик, ведро. </w:t>
      </w:r>
    </w:p>
    <w:p w:rsidR="00D56452" w:rsidRPr="00BE4684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>Кто  больше  надоит.</w:t>
      </w:r>
    </w:p>
    <w:p w:rsidR="00D56452" w:rsidRPr="00BE4684" w:rsidRDefault="00D56452" w:rsidP="00D74FAC">
      <w:pPr>
        <w:pStyle w:val="NoSpacing"/>
        <w:spacing w:line="360" w:lineRule="auto"/>
        <w:rPr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Ведущий:</w:t>
      </w:r>
      <w:r w:rsidRPr="00BE4684">
        <w:rPr>
          <w:b/>
          <w:sz w:val="28"/>
          <w:szCs w:val="28"/>
        </w:rPr>
        <w:t xml:space="preserve">      </w:t>
      </w:r>
      <w:r w:rsidRPr="00BE4684">
        <w:rPr>
          <w:sz w:val="28"/>
          <w:szCs w:val="28"/>
          <w:u w:val="single"/>
        </w:rPr>
        <w:t xml:space="preserve">МУЗЫКАЛЬНАЯ ПАУЗА! </w:t>
      </w:r>
    </w:p>
    <w:p w:rsidR="00D56452" w:rsidRPr="00BE4684" w:rsidRDefault="00D56452" w:rsidP="00D74FAC">
      <w:pPr>
        <w:pStyle w:val="NoSpacing"/>
        <w:spacing w:line="360" w:lineRule="auto"/>
        <w:jc w:val="center"/>
        <w:rPr>
          <w:sz w:val="28"/>
          <w:szCs w:val="28"/>
          <w:u w:val="single"/>
        </w:rPr>
      </w:pPr>
      <w:r w:rsidRPr="00BE4684">
        <w:rPr>
          <w:sz w:val="28"/>
          <w:szCs w:val="28"/>
          <w:u w:val="single"/>
        </w:rPr>
        <w:t>ТАНЕЦ В ИСПОЛНЕНИИ ДЕВОЧЕК «МАТРЕШКИ»</w:t>
      </w:r>
    </w:p>
    <w:p w:rsidR="00D56452" w:rsidRPr="00BE4684" w:rsidRDefault="00D56452" w:rsidP="00D74FAC">
      <w:pPr>
        <w:pStyle w:val="NoSpacing"/>
        <w:spacing w:line="360" w:lineRule="auto"/>
        <w:rPr>
          <w:bCs/>
          <w:i/>
          <w:iCs/>
          <w:color w:val="000000"/>
          <w:sz w:val="28"/>
          <w:szCs w:val="28"/>
          <w:shd w:val="clear" w:color="auto" w:fill="FAFAFA"/>
        </w:rPr>
      </w:pPr>
      <w:r w:rsidRPr="00BE4684">
        <w:rPr>
          <w:b/>
          <w:bCs/>
          <w:iCs/>
          <w:color w:val="000000"/>
          <w:sz w:val="28"/>
          <w:szCs w:val="28"/>
          <w:u w:val="single"/>
          <w:shd w:val="clear" w:color="auto" w:fill="FAFAFA"/>
        </w:rPr>
        <w:t>Ведущий</w:t>
      </w:r>
      <w:r w:rsidRPr="00253148">
        <w:rPr>
          <w:b/>
          <w:bCs/>
          <w:i/>
          <w:iCs/>
          <w:color w:val="000000"/>
          <w:sz w:val="28"/>
          <w:szCs w:val="28"/>
          <w:u w:val="single"/>
          <w:shd w:val="clear" w:color="auto" w:fill="FAFAFA"/>
        </w:rPr>
        <w:t>:</w:t>
      </w:r>
      <w:r w:rsidRPr="00253148">
        <w:rPr>
          <w:b/>
          <w:bCs/>
          <w:i/>
          <w:iCs/>
          <w:color w:val="000000"/>
          <w:sz w:val="28"/>
          <w:szCs w:val="28"/>
          <w:shd w:val="clear" w:color="auto" w:fill="FAFAFA"/>
        </w:rPr>
        <w:t xml:space="preserve"> </w:t>
      </w:r>
      <w:r w:rsidRPr="00BE4684">
        <w:rPr>
          <w:bCs/>
          <w:i/>
          <w:iCs/>
          <w:color w:val="000000"/>
          <w:sz w:val="28"/>
          <w:szCs w:val="28"/>
          <w:shd w:val="clear" w:color="auto" w:fill="FAFAFA"/>
        </w:rPr>
        <w:t>А теперь продолжим играть – и к нам приглашаются МАМЫ..</w:t>
      </w:r>
    </w:p>
    <w:p w:rsidR="00D56452" w:rsidRPr="00BE4684" w:rsidRDefault="00D56452" w:rsidP="00D74FAC">
      <w:pPr>
        <w:spacing w:line="360" w:lineRule="auto"/>
        <w:ind w:left="284" w:right="-284"/>
        <w:jc w:val="center"/>
        <w:rPr>
          <w:sz w:val="28"/>
          <w:szCs w:val="28"/>
          <w:u w:val="single"/>
        </w:rPr>
      </w:pPr>
      <w:r w:rsidRPr="00BE4684">
        <w:rPr>
          <w:sz w:val="28"/>
          <w:szCs w:val="28"/>
          <w:u w:val="single"/>
        </w:rPr>
        <w:t>ИГРА – «ГОРОХОВАЯ ГОНКА»</w:t>
      </w:r>
    </w:p>
    <w:p w:rsidR="00D56452" w:rsidRPr="00253148" w:rsidRDefault="00D56452" w:rsidP="00D74FAC">
      <w:pPr>
        <w:spacing w:line="360" w:lineRule="auto"/>
        <w:ind w:left="142" w:right="-284" w:firstLine="273"/>
        <w:rPr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Количество игроков:</w:t>
      </w:r>
      <w:r w:rsidRPr="00253148">
        <w:rPr>
          <w:sz w:val="28"/>
          <w:szCs w:val="28"/>
          <w:u w:val="single"/>
        </w:rPr>
        <w:t xml:space="preserve"> любое</w:t>
      </w:r>
    </w:p>
    <w:p w:rsidR="00D56452" w:rsidRPr="00BE4684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Дополнительно:</w:t>
      </w:r>
      <w:r w:rsidRPr="00253148">
        <w:rPr>
          <w:sz w:val="28"/>
          <w:szCs w:val="28"/>
          <w:u w:val="single"/>
        </w:rPr>
        <w:t xml:space="preserve"> </w:t>
      </w:r>
      <w:r w:rsidRPr="00BE4684">
        <w:rPr>
          <w:i/>
          <w:sz w:val="28"/>
          <w:szCs w:val="28"/>
          <w:u w:val="single"/>
        </w:rPr>
        <w:t>чашки с блюдцами по количеству игроков, спички, горох</w:t>
      </w:r>
    </w:p>
    <w:p w:rsidR="00D56452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 xml:space="preserve">На столе перед   мамами  стоят чашки с блюдцами, </w:t>
      </w:r>
    </w:p>
    <w:p w:rsidR="00D56452" w:rsidRPr="00BE4684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>возле каждой чашки - по 2 спички.</w:t>
      </w:r>
      <w:r>
        <w:rPr>
          <w:i/>
          <w:sz w:val="28"/>
          <w:szCs w:val="28"/>
          <w:u w:val="single"/>
        </w:rPr>
        <w:t xml:space="preserve"> </w:t>
      </w:r>
      <w:r w:rsidRPr="00BE4684">
        <w:rPr>
          <w:i/>
          <w:sz w:val="28"/>
          <w:szCs w:val="28"/>
          <w:u w:val="single"/>
        </w:rPr>
        <w:t>На каждом блюдце по 12 горошин.</w:t>
      </w:r>
    </w:p>
    <w:p w:rsidR="00D56452" w:rsidRPr="00BE4684" w:rsidRDefault="00D56452" w:rsidP="00D74FAC">
      <w:pPr>
        <w:spacing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BE4684">
        <w:rPr>
          <w:i/>
          <w:sz w:val="28"/>
          <w:szCs w:val="28"/>
          <w:u w:val="single"/>
        </w:rPr>
        <w:t>Мамы  должны с помощью спичек перенести горошины из блюдца в чашку.</w:t>
      </w:r>
    </w:p>
    <w:p w:rsidR="00D56452" w:rsidRDefault="00D56452" w:rsidP="00D74FAC">
      <w:pPr>
        <w:pStyle w:val="NoSpacing"/>
        <w:spacing w:line="360" w:lineRule="auto"/>
        <w:rPr>
          <w:bCs/>
          <w:iCs/>
          <w:color w:val="000000"/>
          <w:sz w:val="28"/>
          <w:szCs w:val="28"/>
          <w:shd w:val="clear" w:color="auto" w:fill="FAFAFA"/>
        </w:rPr>
      </w:pPr>
      <w:r w:rsidRPr="00C00B67">
        <w:rPr>
          <w:b/>
          <w:bCs/>
          <w:iCs/>
          <w:color w:val="000000"/>
          <w:sz w:val="28"/>
          <w:szCs w:val="28"/>
          <w:u w:val="single"/>
          <w:shd w:val="clear" w:color="auto" w:fill="FAFAFA"/>
        </w:rPr>
        <w:t>Ведущий:</w:t>
      </w:r>
      <w:r w:rsidRPr="00C00B67">
        <w:rPr>
          <w:bCs/>
          <w:iCs/>
          <w:color w:val="000000"/>
          <w:sz w:val="28"/>
          <w:szCs w:val="28"/>
          <w:shd w:val="clear" w:color="auto" w:fill="FAFAFA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AFAFA"/>
        </w:rPr>
        <w:t xml:space="preserve">  Дорогие гости,</w:t>
      </w:r>
      <w:r w:rsidRPr="00C00B67">
        <w:rPr>
          <w:bCs/>
          <w:iCs/>
          <w:color w:val="000000"/>
          <w:sz w:val="28"/>
          <w:szCs w:val="28"/>
          <w:shd w:val="clear" w:color="auto" w:fill="FAFAFA"/>
        </w:rPr>
        <w:t xml:space="preserve"> для вас сюрприз… - </w:t>
      </w:r>
      <w:r w:rsidRPr="00C00B67">
        <w:rPr>
          <w:b/>
          <w:bCs/>
          <w:iCs/>
          <w:color w:val="000000"/>
          <w:sz w:val="28"/>
          <w:szCs w:val="28"/>
          <w:u w:val="single"/>
          <w:shd w:val="clear" w:color="auto" w:fill="FAFAFA"/>
        </w:rPr>
        <w:t>«</w:t>
      </w:r>
      <w:r>
        <w:rPr>
          <w:b/>
          <w:bCs/>
          <w:iCs/>
          <w:color w:val="000000"/>
          <w:sz w:val="28"/>
          <w:szCs w:val="28"/>
          <w:u w:val="single"/>
          <w:shd w:val="clear" w:color="auto" w:fill="FAFAFA"/>
        </w:rPr>
        <w:t>ТАНЕЦ КОРОТЫШЕК</w:t>
      </w:r>
      <w:r w:rsidRPr="00C00B67">
        <w:rPr>
          <w:b/>
          <w:bCs/>
          <w:iCs/>
          <w:color w:val="000000"/>
          <w:sz w:val="28"/>
          <w:szCs w:val="28"/>
          <w:u w:val="single"/>
          <w:shd w:val="clear" w:color="auto" w:fill="FAFAFA"/>
        </w:rPr>
        <w:t>»</w:t>
      </w:r>
      <w:r w:rsidRPr="00C00B67">
        <w:rPr>
          <w:bCs/>
          <w:iCs/>
          <w:color w:val="000000"/>
          <w:sz w:val="28"/>
          <w:szCs w:val="28"/>
          <w:shd w:val="clear" w:color="auto" w:fill="FAFAFA"/>
        </w:rPr>
        <w:t xml:space="preserve"> </w:t>
      </w:r>
    </w:p>
    <w:p w:rsidR="00D56452" w:rsidRPr="00C00B67" w:rsidRDefault="00D56452" w:rsidP="00D74FAC">
      <w:pPr>
        <w:pStyle w:val="NoSpacing"/>
        <w:spacing w:line="360" w:lineRule="auto"/>
        <w:jc w:val="center"/>
        <w:rPr>
          <w:bCs/>
          <w:i/>
          <w:iCs/>
          <w:color w:val="000000"/>
          <w:sz w:val="28"/>
          <w:szCs w:val="28"/>
          <w:u w:val="single"/>
          <w:shd w:val="clear" w:color="auto" w:fill="FAFAFA"/>
        </w:rPr>
      </w:pPr>
      <w:r w:rsidRPr="00C00B67">
        <w:rPr>
          <w:bCs/>
          <w:i/>
          <w:iCs/>
          <w:color w:val="000000"/>
          <w:sz w:val="28"/>
          <w:szCs w:val="28"/>
          <w:u w:val="single"/>
          <w:shd w:val="clear" w:color="auto" w:fill="FAFAFA"/>
        </w:rPr>
        <w:t>(исполняют работники садика)</w:t>
      </w:r>
    </w:p>
    <w:p w:rsidR="00D56452" w:rsidRDefault="00D56452" w:rsidP="00D74FAC">
      <w:pPr>
        <w:spacing w:line="360" w:lineRule="auto"/>
        <w:jc w:val="center"/>
        <w:rPr>
          <w:sz w:val="28"/>
          <w:szCs w:val="28"/>
        </w:rPr>
      </w:pPr>
      <w:r w:rsidRPr="00BE4684">
        <w:rPr>
          <w:b/>
          <w:sz w:val="28"/>
          <w:szCs w:val="28"/>
          <w:u w:val="single"/>
        </w:rPr>
        <w:t>Ведущий</w:t>
      </w:r>
      <w:r w:rsidRPr="00253148">
        <w:rPr>
          <w:b/>
          <w:sz w:val="28"/>
          <w:szCs w:val="28"/>
        </w:rPr>
        <w:t xml:space="preserve">: </w:t>
      </w:r>
      <w:r w:rsidRPr="00253148">
        <w:rPr>
          <w:sz w:val="28"/>
          <w:szCs w:val="28"/>
        </w:rPr>
        <w:t>А сейчас, мои дру</w:t>
      </w:r>
      <w:r>
        <w:rPr>
          <w:sz w:val="28"/>
          <w:szCs w:val="28"/>
        </w:rPr>
        <w:t>зья,  (имена _______________</w:t>
      </w:r>
      <w:r w:rsidRPr="00253148">
        <w:rPr>
          <w:sz w:val="28"/>
          <w:szCs w:val="28"/>
        </w:rPr>
        <w:t xml:space="preserve">)  приглашаю,  </w:t>
      </w:r>
    </w:p>
    <w:p w:rsidR="00D56452" w:rsidRPr="00253148" w:rsidRDefault="00D56452" w:rsidP="00D74FAC">
      <w:pPr>
        <w:spacing w:line="360" w:lineRule="auto"/>
        <w:jc w:val="center"/>
        <w:rPr>
          <w:sz w:val="28"/>
          <w:szCs w:val="28"/>
        </w:rPr>
      </w:pPr>
      <w:r w:rsidRPr="00253148">
        <w:rPr>
          <w:sz w:val="28"/>
          <w:szCs w:val="28"/>
        </w:rPr>
        <w:t>и о детской дружбе рассказать им предлагаю.</w:t>
      </w:r>
    </w:p>
    <w:p w:rsidR="00D56452" w:rsidRPr="00253148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</w:rPr>
        <w:t>Выходят мальчик и девочка.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Девочк</w:t>
      </w:r>
      <w:r>
        <w:rPr>
          <w:b/>
          <w:sz w:val="28"/>
          <w:szCs w:val="28"/>
          <w:u w:val="single"/>
        </w:rPr>
        <w:t>а:</w:t>
      </w:r>
      <w:r w:rsidRPr="00253148">
        <w:rPr>
          <w:b/>
          <w:sz w:val="28"/>
          <w:szCs w:val="28"/>
        </w:rPr>
        <w:t xml:space="preserve">  </w:t>
      </w:r>
      <w:r w:rsidRPr="00253148">
        <w:rPr>
          <w:sz w:val="28"/>
          <w:szCs w:val="28"/>
        </w:rPr>
        <w:t>Мальчики порой не замечают,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253148">
        <w:rPr>
          <w:sz w:val="28"/>
          <w:szCs w:val="28"/>
        </w:rPr>
        <w:t>Как они девчонок обижают.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253148">
        <w:rPr>
          <w:sz w:val="28"/>
          <w:szCs w:val="28"/>
        </w:rPr>
        <w:t>Как они игрушки отнимают,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253148">
        <w:rPr>
          <w:sz w:val="28"/>
          <w:szCs w:val="28"/>
        </w:rPr>
        <w:t>За косички дёргают, толкают…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Мальчик</w:t>
      </w:r>
      <w:r>
        <w:rPr>
          <w:b/>
          <w:sz w:val="28"/>
          <w:szCs w:val="28"/>
        </w:rPr>
        <w:t xml:space="preserve">:   </w:t>
      </w:r>
      <w:r w:rsidRPr="00253148">
        <w:rPr>
          <w:sz w:val="28"/>
          <w:szCs w:val="28"/>
        </w:rPr>
        <w:t>Вы простите нас, девчата,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253148">
        <w:rPr>
          <w:sz w:val="28"/>
          <w:szCs w:val="28"/>
        </w:rPr>
        <w:t xml:space="preserve"> Если в чём-то виноваты.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253148">
        <w:rPr>
          <w:sz w:val="28"/>
          <w:szCs w:val="28"/>
        </w:rPr>
        <w:t xml:space="preserve"> Не держите зла на нас,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253148">
        <w:rPr>
          <w:sz w:val="28"/>
          <w:szCs w:val="28"/>
        </w:rPr>
        <w:t>Заскучаем мы без вас.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253148">
        <w:rPr>
          <w:sz w:val="28"/>
          <w:szCs w:val="28"/>
        </w:rPr>
        <w:t>Предлагаю помириться</w:t>
      </w:r>
      <w:r>
        <w:rPr>
          <w:sz w:val="28"/>
          <w:szCs w:val="28"/>
        </w:rPr>
        <w:t>,</w:t>
      </w:r>
    </w:p>
    <w:p w:rsidR="00D56452" w:rsidRPr="00253148" w:rsidRDefault="00D56452" w:rsidP="00D74FAC">
      <w:pPr>
        <w:spacing w:line="360" w:lineRule="auto"/>
        <w:rPr>
          <w:sz w:val="28"/>
          <w:szCs w:val="28"/>
        </w:rPr>
      </w:pPr>
      <w:r w:rsidRPr="002531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253148">
        <w:rPr>
          <w:sz w:val="28"/>
          <w:szCs w:val="28"/>
        </w:rPr>
        <w:t>И в весёлый пляс пуститься!</w:t>
      </w:r>
    </w:p>
    <w:p w:rsidR="00D56452" w:rsidRPr="00253148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B1C02">
        <w:rPr>
          <w:b/>
          <w:sz w:val="28"/>
          <w:szCs w:val="28"/>
          <w:u w:val="single"/>
        </w:rPr>
        <w:t>Танец – «</w:t>
      </w:r>
      <w:r w:rsidRPr="000B1C02">
        <w:rPr>
          <w:b/>
          <w:i/>
          <w:sz w:val="28"/>
          <w:szCs w:val="28"/>
          <w:u w:val="single"/>
        </w:rPr>
        <w:t>КАДРИЛЬ»</w:t>
      </w:r>
    </w:p>
    <w:p w:rsidR="00D56452" w:rsidRPr="000B1C02" w:rsidRDefault="00D56452" w:rsidP="00D74FAC">
      <w:pPr>
        <w:spacing w:line="360" w:lineRule="auto"/>
        <w:rPr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Ведущий</w:t>
      </w:r>
      <w:r w:rsidRPr="000B1C02">
        <w:rPr>
          <w:sz w:val="28"/>
          <w:szCs w:val="28"/>
        </w:rPr>
        <w:t>: И снова наши шутки на пол – минутки.</w:t>
      </w:r>
    </w:p>
    <w:p w:rsidR="00D56452" w:rsidRPr="000B1C02" w:rsidRDefault="00D56452" w:rsidP="00D74FAC">
      <w:pPr>
        <w:spacing w:line="360" w:lineRule="auto"/>
        <w:ind w:right="283"/>
        <w:rPr>
          <w:sz w:val="28"/>
          <w:szCs w:val="28"/>
          <w:lang w:eastAsia="en-US"/>
        </w:rPr>
      </w:pPr>
      <w:r w:rsidRPr="000B1C02">
        <w:rPr>
          <w:b/>
          <w:sz w:val="28"/>
          <w:szCs w:val="28"/>
          <w:u w:val="single"/>
          <w:lang w:eastAsia="en-US"/>
        </w:rPr>
        <w:t>Ведущий:</w:t>
      </w:r>
      <w:r w:rsidRPr="00253148">
        <w:rPr>
          <w:b/>
          <w:sz w:val="28"/>
          <w:szCs w:val="28"/>
          <w:lang w:eastAsia="en-US"/>
        </w:rPr>
        <w:t xml:space="preserve"> </w:t>
      </w:r>
      <w:r w:rsidRPr="000B1C02">
        <w:rPr>
          <w:sz w:val="28"/>
          <w:szCs w:val="28"/>
          <w:lang w:eastAsia="en-US"/>
        </w:rPr>
        <w:t>Поиграем?</w:t>
      </w:r>
    </w:p>
    <w:p w:rsidR="00D56452" w:rsidRPr="000B1C02" w:rsidRDefault="00D56452" w:rsidP="00D74FAC">
      <w:pPr>
        <w:spacing w:line="360" w:lineRule="auto"/>
        <w:ind w:right="283"/>
        <w:rPr>
          <w:sz w:val="28"/>
          <w:szCs w:val="28"/>
          <w:lang w:eastAsia="en-US"/>
        </w:rPr>
      </w:pPr>
      <w:r w:rsidRPr="000B1C02">
        <w:rPr>
          <w:b/>
          <w:sz w:val="28"/>
          <w:szCs w:val="28"/>
          <w:u w:val="single"/>
          <w:lang w:eastAsia="en-US"/>
        </w:rPr>
        <w:t>Дети:</w:t>
      </w:r>
      <w:r w:rsidRPr="00253148">
        <w:rPr>
          <w:b/>
          <w:sz w:val="28"/>
          <w:szCs w:val="28"/>
          <w:lang w:eastAsia="en-US"/>
        </w:rPr>
        <w:t xml:space="preserve"> </w:t>
      </w:r>
      <w:r w:rsidRPr="000B1C02">
        <w:rPr>
          <w:sz w:val="28"/>
          <w:szCs w:val="28"/>
          <w:lang w:eastAsia="en-US"/>
        </w:rPr>
        <w:t>Поиграем!!!</w:t>
      </w:r>
    </w:p>
    <w:p w:rsidR="00D56452" w:rsidRPr="00253148" w:rsidRDefault="00D56452" w:rsidP="00D74FAC">
      <w:pPr>
        <w:spacing w:line="360" w:lineRule="auto"/>
        <w:ind w:right="283"/>
        <w:rPr>
          <w:sz w:val="28"/>
          <w:szCs w:val="28"/>
          <w:lang w:eastAsia="en-US"/>
        </w:rPr>
      </w:pPr>
      <w:r w:rsidRPr="000B1C02">
        <w:rPr>
          <w:b/>
          <w:sz w:val="28"/>
          <w:szCs w:val="28"/>
          <w:u w:val="single"/>
          <w:lang w:eastAsia="en-US"/>
        </w:rPr>
        <w:t>Ведущий:</w:t>
      </w:r>
      <w:r w:rsidRPr="00253148">
        <w:rPr>
          <w:b/>
          <w:sz w:val="28"/>
          <w:szCs w:val="28"/>
          <w:lang w:eastAsia="en-US"/>
        </w:rPr>
        <w:t xml:space="preserve"> </w:t>
      </w:r>
      <w:r w:rsidRPr="00253148">
        <w:rPr>
          <w:sz w:val="28"/>
          <w:szCs w:val="28"/>
          <w:lang w:eastAsia="en-US"/>
        </w:rPr>
        <w:t>У мамочек ваших дел не счесть, даже некогда присесть.</w:t>
      </w:r>
    </w:p>
    <w:p w:rsidR="00D56452" w:rsidRPr="00253148" w:rsidRDefault="00D56452" w:rsidP="00D74FAC">
      <w:pPr>
        <w:spacing w:line="360" w:lineRule="auto"/>
        <w:ind w:right="283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>И готовят, и стирают, на ночь сказку почитают,  и с малышкой погуляют.</w:t>
      </w:r>
    </w:p>
    <w:p w:rsidR="00D56452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253148">
        <w:rPr>
          <w:sz w:val="28"/>
          <w:szCs w:val="28"/>
          <w:lang w:eastAsia="en-US"/>
        </w:rPr>
        <w:t xml:space="preserve">Приглашаем девочек – </w:t>
      </w:r>
      <w:r w:rsidRPr="00253148">
        <w:rPr>
          <w:sz w:val="28"/>
          <w:szCs w:val="28"/>
          <w:u w:val="single"/>
          <w:lang w:eastAsia="en-US"/>
        </w:rPr>
        <w:t xml:space="preserve">на экзамен под названием </w:t>
      </w:r>
      <w:r w:rsidRPr="000B1C02">
        <w:rPr>
          <w:b/>
          <w:sz w:val="28"/>
          <w:szCs w:val="28"/>
          <w:u w:val="single"/>
          <w:lang w:eastAsia="en-US"/>
        </w:rPr>
        <w:t>«Автоледи»</w:t>
      </w:r>
      <w:r w:rsidRPr="00253148">
        <w:rPr>
          <w:sz w:val="28"/>
          <w:szCs w:val="28"/>
          <w:lang w:eastAsia="en-US"/>
        </w:rPr>
        <w:t xml:space="preserve"> - </w:t>
      </w:r>
    </w:p>
    <w:p w:rsidR="00D56452" w:rsidRPr="000B1C02" w:rsidRDefault="00D56452" w:rsidP="00D74FAC">
      <w:pPr>
        <w:spacing w:line="360" w:lineRule="auto"/>
        <w:jc w:val="center"/>
        <w:rPr>
          <w:i/>
          <w:sz w:val="28"/>
          <w:szCs w:val="28"/>
          <w:u w:val="single"/>
          <w:shd w:val="clear" w:color="auto" w:fill="FFFFFF"/>
        </w:rPr>
      </w:pPr>
      <w:r w:rsidRPr="000B1C02">
        <w:rPr>
          <w:i/>
          <w:sz w:val="28"/>
          <w:szCs w:val="28"/>
          <w:u w:val="single"/>
          <w:lang w:eastAsia="en-US"/>
        </w:rPr>
        <w:t>(</w:t>
      </w:r>
      <w:r w:rsidRPr="000B1C02">
        <w:rPr>
          <w:i/>
          <w:sz w:val="28"/>
          <w:szCs w:val="28"/>
          <w:u w:val="single"/>
          <w:shd w:val="clear" w:color="auto" w:fill="FFFFFF"/>
        </w:rPr>
        <w:t>игрушечные коляски необходимо провести между кеглями).</w:t>
      </w:r>
    </w:p>
    <w:p w:rsidR="00D56452" w:rsidRDefault="00D56452" w:rsidP="00D74FAC">
      <w:pPr>
        <w:spacing w:line="360" w:lineRule="auto"/>
        <w:rPr>
          <w:sz w:val="28"/>
          <w:szCs w:val="28"/>
          <w:lang w:eastAsia="en-US"/>
        </w:rPr>
      </w:pPr>
      <w:r w:rsidRPr="000B1C02">
        <w:rPr>
          <w:b/>
          <w:sz w:val="28"/>
          <w:szCs w:val="28"/>
          <w:u w:val="single"/>
          <w:lang w:eastAsia="en-US"/>
        </w:rPr>
        <w:t>Ведущий</w:t>
      </w:r>
      <w:r w:rsidRPr="00253148">
        <w:rPr>
          <w:b/>
          <w:sz w:val="28"/>
          <w:szCs w:val="28"/>
          <w:lang w:eastAsia="en-US"/>
        </w:rPr>
        <w:t xml:space="preserve">: </w:t>
      </w:r>
      <w:r w:rsidRPr="00253148">
        <w:rPr>
          <w:sz w:val="28"/>
          <w:szCs w:val="28"/>
          <w:lang w:eastAsia="en-US"/>
        </w:rPr>
        <w:t xml:space="preserve">Эстафету у девочек принимают МАМЫ. </w:t>
      </w:r>
    </w:p>
    <w:p w:rsidR="00D56452" w:rsidRPr="000B1C02" w:rsidRDefault="00D56452" w:rsidP="00D74FAC">
      <w:pPr>
        <w:spacing w:line="360" w:lineRule="auto"/>
        <w:jc w:val="center"/>
        <w:rPr>
          <w:i/>
          <w:sz w:val="28"/>
          <w:szCs w:val="28"/>
          <w:u w:val="single"/>
          <w:lang w:eastAsia="en-US"/>
        </w:rPr>
      </w:pPr>
      <w:r w:rsidRPr="000B1C02">
        <w:rPr>
          <w:i/>
          <w:sz w:val="28"/>
          <w:szCs w:val="28"/>
          <w:u w:val="single"/>
          <w:lang w:eastAsia="en-US"/>
        </w:rPr>
        <w:t>(разрешается петь всем вме</w:t>
      </w:r>
      <w:r>
        <w:rPr>
          <w:i/>
          <w:sz w:val="28"/>
          <w:szCs w:val="28"/>
          <w:u w:val="single"/>
          <w:lang w:eastAsia="en-US"/>
        </w:rPr>
        <w:t>сте)</w:t>
      </w:r>
    </w:p>
    <w:p w:rsidR="00D56452" w:rsidRPr="00253148" w:rsidRDefault="00D56452" w:rsidP="00D74FAC">
      <w:pPr>
        <w:pStyle w:val="ListParagraph"/>
        <w:numPr>
          <w:ilvl w:val="0"/>
          <w:numId w:val="1"/>
        </w:numPr>
        <w:spacing w:before="15" w:after="15" w:line="360" w:lineRule="auto"/>
        <w:ind w:left="142" w:right="-284" w:firstLine="273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САМАЯ МУЗЫКАЛЬНАЯ</w:t>
      </w:r>
    </w:p>
    <w:p w:rsidR="00D56452" w:rsidRPr="000B1C02" w:rsidRDefault="00D56452" w:rsidP="00D74FAC">
      <w:pPr>
        <w:spacing w:before="15" w:after="15"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0B1C02">
        <w:rPr>
          <w:i/>
          <w:sz w:val="28"/>
          <w:szCs w:val="28"/>
          <w:u w:val="single"/>
        </w:rPr>
        <w:t>(Мамы поют под фонограмму детскую песню, периодически выключается звук.</w:t>
      </w:r>
    </w:p>
    <w:p w:rsidR="00D56452" w:rsidRPr="000B1C02" w:rsidRDefault="00D56452" w:rsidP="00D74FAC">
      <w:pPr>
        <w:spacing w:before="15" w:after="15" w:line="360" w:lineRule="auto"/>
        <w:ind w:left="142" w:right="-284" w:firstLine="273"/>
        <w:jc w:val="center"/>
        <w:rPr>
          <w:i/>
          <w:sz w:val="28"/>
          <w:szCs w:val="28"/>
          <w:u w:val="single"/>
        </w:rPr>
      </w:pPr>
      <w:r w:rsidRPr="000B1C02">
        <w:rPr>
          <w:i/>
          <w:sz w:val="28"/>
          <w:szCs w:val="28"/>
          <w:u w:val="single"/>
        </w:rPr>
        <w:t>Задача - не сбиться с темпа и продолжать петь).</w:t>
      </w:r>
    </w:p>
    <w:p w:rsidR="00D56452" w:rsidRPr="00253148" w:rsidRDefault="00D56452" w:rsidP="00D74FAC">
      <w:pPr>
        <w:spacing w:before="15" w:after="15" w:line="360" w:lineRule="auto"/>
        <w:ind w:left="142" w:right="-284" w:firstLine="273"/>
        <w:rPr>
          <w:sz w:val="28"/>
          <w:szCs w:val="28"/>
          <w:u w:val="single"/>
        </w:rPr>
      </w:pPr>
      <w:r w:rsidRPr="00253148">
        <w:rPr>
          <w:sz w:val="28"/>
          <w:szCs w:val="28"/>
          <w:u w:val="single"/>
        </w:rPr>
        <w:t xml:space="preserve">Мамы награждаются медалями </w:t>
      </w:r>
      <w:r w:rsidRPr="00253148">
        <w:rPr>
          <w:b/>
          <w:sz w:val="28"/>
          <w:szCs w:val="28"/>
          <w:u w:val="single"/>
        </w:rPr>
        <w:t>«Самая музыкальная</w:t>
      </w:r>
      <w:r w:rsidRPr="00253148">
        <w:rPr>
          <w:sz w:val="28"/>
          <w:szCs w:val="28"/>
          <w:u w:val="single"/>
        </w:rPr>
        <w:t xml:space="preserve">». </w:t>
      </w:r>
    </w:p>
    <w:p w:rsidR="00D56452" w:rsidRPr="00253148" w:rsidRDefault="00D56452" w:rsidP="00D74FAC">
      <w:pPr>
        <w:spacing w:line="360" w:lineRule="auto"/>
        <w:jc w:val="both"/>
        <w:rPr>
          <w:b/>
          <w:sz w:val="28"/>
          <w:szCs w:val="28"/>
        </w:rPr>
      </w:pPr>
      <w:r w:rsidRPr="000B1C02">
        <w:rPr>
          <w:b/>
          <w:sz w:val="28"/>
          <w:szCs w:val="28"/>
          <w:u w:val="single"/>
        </w:rPr>
        <w:t>Ведущий:</w:t>
      </w:r>
      <w:r w:rsidRPr="00253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53148">
        <w:rPr>
          <w:sz w:val="28"/>
          <w:szCs w:val="28"/>
        </w:rPr>
        <w:t>Для бабушек, мам мы сегодня старались,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53148">
        <w:rPr>
          <w:sz w:val="28"/>
          <w:szCs w:val="28"/>
        </w:rPr>
        <w:t>Мы пели, плясали, шутили, смеялись,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53148">
        <w:rPr>
          <w:sz w:val="28"/>
          <w:szCs w:val="28"/>
        </w:rPr>
        <w:t>И в зале весна наступила у нас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53148">
        <w:rPr>
          <w:sz w:val="28"/>
          <w:szCs w:val="28"/>
        </w:rPr>
        <w:t xml:space="preserve">От света счастливых маминых глаз.                                 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53148">
        <w:rPr>
          <w:sz w:val="28"/>
          <w:szCs w:val="28"/>
        </w:rPr>
        <w:t xml:space="preserve">Так пусть же весна принесёт навсегда                                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53148">
        <w:rPr>
          <w:sz w:val="28"/>
          <w:szCs w:val="28"/>
        </w:rPr>
        <w:t xml:space="preserve">Здоровье и молодость в ваши дома!  </w:t>
      </w:r>
    </w:p>
    <w:p w:rsidR="00D56452" w:rsidRPr="000B1C02" w:rsidRDefault="00D56452" w:rsidP="00D74FAC">
      <w:pPr>
        <w:spacing w:line="360" w:lineRule="auto"/>
        <w:ind w:left="142" w:right="-284" w:firstLine="273"/>
        <w:rPr>
          <w:sz w:val="28"/>
          <w:szCs w:val="28"/>
        </w:rPr>
      </w:pPr>
      <w:r w:rsidRPr="00253148">
        <w:rPr>
          <w:b/>
          <w:sz w:val="28"/>
          <w:szCs w:val="28"/>
          <w:u w:val="single"/>
          <w:lang w:eastAsia="en-US"/>
        </w:rPr>
        <w:t>Ведущий</w:t>
      </w:r>
      <w:r w:rsidRPr="000B1C02">
        <w:rPr>
          <w:sz w:val="28"/>
          <w:szCs w:val="28"/>
          <w:lang w:eastAsia="en-US"/>
        </w:rPr>
        <w:t>:</w:t>
      </w:r>
      <w:r w:rsidRPr="000B1C02">
        <w:rPr>
          <w:i/>
          <w:sz w:val="28"/>
          <w:szCs w:val="28"/>
          <w:lang w:eastAsia="en-US"/>
        </w:rPr>
        <w:t xml:space="preserve"> </w:t>
      </w:r>
      <w:r w:rsidRPr="000B1C02">
        <w:rPr>
          <w:sz w:val="28"/>
          <w:szCs w:val="28"/>
        </w:rPr>
        <w:t xml:space="preserve">И под конец самые приятные признания. </w:t>
      </w:r>
    </w:p>
    <w:p w:rsidR="00D56452" w:rsidRPr="00253148" w:rsidRDefault="00D56452" w:rsidP="00D74FAC">
      <w:pPr>
        <w:spacing w:line="360" w:lineRule="auto"/>
        <w:ind w:left="142" w:right="-284" w:firstLine="273"/>
        <w:jc w:val="center"/>
        <w:rPr>
          <w:b/>
          <w:sz w:val="28"/>
          <w:szCs w:val="28"/>
          <w:u w:val="single"/>
        </w:rPr>
      </w:pPr>
      <w:r w:rsidRPr="00253148">
        <w:rPr>
          <w:b/>
          <w:sz w:val="28"/>
          <w:szCs w:val="28"/>
          <w:u w:val="single"/>
        </w:rPr>
        <w:t>Игра -  "Цветок любви и нежности"</w:t>
      </w:r>
    </w:p>
    <w:p w:rsidR="00D56452" w:rsidRPr="00253148" w:rsidRDefault="00D56452" w:rsidP="00D74FAC">
      <w:pPr>
        <w:spacing w:line="360" w:lineRule="auto"/>
        <w:ind w:left="142" w:right="-284" w:firstLine="273"/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r w:rsidRPr="00253148">
        <w:rPr>
          <w:i/>
          <w:sz w:val="28"/>
          <w:szCs w:val="28"/>
          <w:u w:val="single"/>
        </w:rPr>
        <w:t>дети встают в круг и под нежную с</w:t>
      </w:r>
      <w:r>
        <w:rPr>
          <w:i/>
          <w:sz w:val="28"/>
          <w:szCs w:val="28"/>
          <w:u w:val="single"/>
        </w:rPr>
        <w:t>покойную музыку передают цветок</w:t>
      </w:r>
      <w:r w:rsidRPr="00253148">
        <w:rPr>
          <w:i/>
          <w:sz w:val="28"/>
          <w:szCs w:val="28"/>
          <w:u w:val="single"/>
        </w:rPr>
        <w:t>,  у кого в руках цветок . тот говорит о своей маме ласковое, доброе слово)</w:t>
      </w:r>
      <w:r w:rsidRPr="00253148">
        <w:rPr>
          <w:sz w:val="28"/>
          <w:szCs w:val="28"/>
          <w:u w:val="single"/>
        </w:rPr>
        <w:t>.</w:t>
      </w:r>
    </w:p>
    <w:p w:rsidR="00D56452" w:rsidRPr="00253148" w:rsidRDefault="00D56452" w:rsidP="00D74FAC">
      <w:pPr>
        <w:spacing w:line="360" w:lineRule="auto"/>
        <w:ind w:left="142" w:right="-284" w:firstLine="273"/>
        <w:rPr>
          <w:sz w:val="28"/>
          <w:szCs w:val="28"/>
          <w:u w:val="single"/>
        </w:rPr>
      </w:pPr>
    </w:p>
    <w:p w:rsidR="00D56452" w:rsidRPr="00253148" w:rsidRDefault="00D56452" w:rsidP="00D74FAC">
      <w:pPr>
        <w:spacing w:line="360" w:lineRule="auto"/>
        <w:jc w:val="center"/>
        <w:rPr>
          <w:sz w:val="28"/>
          <w:szCs w:val="28"/>
          <w:u w:val="single"/>
          <w:lang w:eastAsia="en-US"/>
        </w:rPr>
      </w:pPr>
      <w:r w:rsidRPr="00253148">
        <w:rPr>
          <w:sz w:val="28"/>
          <w:szCs w:val="28"/>
          <w:u w:val="single"/>
          <w:lang w:eastAsia="en-US"/>
        </w:rPr>
        <w:t xml:space="preserve">Дети разворачиваются полукругом – лицом к зрителям. 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 w:rsidRPr="00253148">
        <w:rPr>
          <w:b/>
          <w:sz w:val="28"/>
          <w:szCs w:val="28"/>
          <w:u w:val="single"/>
        </w:rPr>
        <w:t>Девочка</w:t>
      </w:r>
      <w:r w:rsidRPr="00253148">
        <w:rPr>
          <w:sz w:val="28"/>
          <w:szCs w:val="28"/>
        </w:rPr>
        <w:t>: Дорогие наши мамы, бабушки.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 w:rsidRPr="00253148">
        <w:rPr>
          <w:sz w:val="28"/>
          <w:szCs w:val="28"/>
        </w:rPr>
        <w:t>Не старейте, не болейте никогда.</w:t>
      </w:r>
    </w:p>
    <w:p w:rsidR="00D56452" w:rsidRPr="00253148" w:rsidRDefault="00D56452" w:rsidP="00D74FAC">
      <w:pPr>
        <w:spacing w:line="360" w:lineRule="auto"/>
        <w:jc w:val="both"/>
        <w:rPr>
          <w:sz w:val="28"/>
          <w:szCs w:val="28"/>
        </w:rPr>
      </w:pPr>
      <w:r w:rsidRPr="00253148">
        <w:rPr>
          <w:sz w:val="28"/>
          <w:szCs w:val="28"/>
        </w:rPr>
        <w:t>Вот такими молодыми - оставайтесь навсегда!</w:t>
      </w:r>
    </w:p>
    <w:p w:rsidR="00D56452" w:rsidRPr="00253148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</w:rPr>
        <w:t xml:space="preserve">Дети дарят </w:t>
      </w:r>
      <w:r>
        <w:rPr>
          <w:b/>
          <w:i/>
          <w:sz w:val="28"/>
          <w:szCs w:val="28"/>
          <w:u w:val="single"/>
        </w:rPr>
        <w:t xml:space="preserve">зрителям </w:t>
      </w:r>
      <w:r w:rsidRPr="00253148">
        <w:rPr>
          <w:b/>
          <w:i/>
          <w:sz w:val="28"/>
          <w:szCs w:val="28"/>
          <w:u w:val="single"/>
        </w:rPr>
        <w:t>воздушный поцелуй.</w:t>
      </w:r>
    </w:p>
    <w:p w:rsidR="00D56452" w:rsidRPr="00253148" w:rsidRDefault="00D56452" w:rsidP="00D74FA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253148">
        <w:rPr>
          <w:b/>
          <w:i/>
          <w:sz w:val="28"/>
          <w:szCs w:val="28"/>
          <w:u w:val="single"/>
        </w:rPr>
        <w:t>Проходят по залу по</w:t>
      </w:r>
      <w:r>
        <w:rPr>
          <w:b/>
          <w:i/>
          <w:sz w:val="28"/>
          <w:szCs w:val="28"/>
          <w:u w:val="single"/>
        </w:rPr>
        <w:t>д музыку и возвращаются в группу</w:t>
      </w:r>
      <w:r w:rsidRPr="00253148">
        <w:rPr>
          <w:b/>
          <w:i/>
          <w:sz w:val="28"/>
          <w:szCs w:val="28"/>
          <w:u w:val="single"/>
        </w:rPr>
        <w:t>.</w:t>
      </w:r>
    </w:p>
    <w:p w:rsidR="00D56452" w:rsidRPr="00253148" w:rsidRDefault="00D56452" w:rsidP="00D74FAC">
      <w:pPr>
        <w:jc w:val="center"/>
        <w:rPr>
          <w:sz w:val="28"/>
          <w:szCs w:val="28"/>
          <w:u w:val="single"/>
        </w:rPr>
      </w:pPr>
    </w:p>
    <w:p w:rsidR="00D56452" w:rsidRPr="003B35D2" w:rsidRDefault="00D56452" w:rsidP="00D74FAC">
      <w:pPr>
        <w:pStyle w:val="NoSpacing"/>
        <w:spacing w:line="360" w:lineRule="auto"/>
        <w:rPr>
          <w:rFonts w:ascii="Comic Sans MS" w:hAnsi="Comic Sans MS"/>
          <w:sz w:val="26"/>
          <w:szCs w:val="26"/>
        </w:rPr>
      </w:pPr>
    </w:p>
    <w:sectPr w:rsidR="00D56452" w:rsidRPr="003B35D2" w:rsidSect="003B35D2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F34"/>
    <w:multiLevelType w:val="hybridMultilevel"/>
    <w:tmpl w:val="3B4AFA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1">
    <w:nsid w:val="45627AC1"/>
    <w:multiLevelType w:val="hybridMultilevel"/>
    <w:tmpl w:val="34D40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B52A2"/>
    <w:multiLevelType w:val="hybridMultilevel"/>
    <w:tmpl w:val="42D0B6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70C"/>
    <w:rsid w:val="00040633"/>
    <w:rsid w:val="0004350A"/>
    <w:rsid w:val="00046E62"/>
    <w:rsid w:val="00054C96"/>
    <w:rsid w:val="000B1C02"/>
    <w:rsid w:val="00253148"/>
    <w:rsid w:val="00283432"/>
    <w:rsid w:val="002974A0"/>
    <w:rsid w:val="002E7141"/>
    <w:rsid w:val="002F2A65"/>
    <w:rsid w:val="00303FCF"/>
    <w:rsid w:val="0031563E"/>
    <w:rsid w:val="00331A9B"/>
    <w:rsid w:val="0035770C"/>
    <w:rsid w:val="003B35D2"/>
    <w:rsid w:val="0042490B"/>
    <w:rsid w:val="00432681"/>
    <w:rsid w:val="0044700C"/>
    <w:rsid w:val="00534E32"/>
    <w:rsid w:val="005B075B"/>
    <w:rsid w:val="005C7B8C"/>
    <w:rsid w:val="005D0B5C"/>
    <w:rsid w:val="005D4E15"/>
    <w:rsid w:val="006162FB"/>
    <w:rsid w:val="00681AF9"/>
    <w:rsid w:val="006B1EEB"/>
    <w:rsid w:val="006C21DA"/>
    <w:rsid w:val="006F253A"/>
    <w:rsid w:val="008A0048"/>
    <w:rsid w:val="008C4402"/>
    <w:rsid w:val="008C7262"/>
    <w:rsid w:val="008F7F8C"/>
    <w:rsid w:val="00971F47"/>
    <w:rsid w:val="0097228D"/>
    <w:rsid w:val="009F0648"/>
    <w:rsid w:val="00A02B88"/>
    <w:rsid w:val="00A11737"/>
    <w:rsid w:val="00A62900"/>
    <w:rsid w:val="00A90B84"/>
    <w:rsid w:val="00B43459"/>
    <w:rsid w:val="00B436DF"/>
    <w:rsid w:val="00B63E02"/>
    <w:rsid w:val="00BE4684"/>
    <w:rsid w:val="00C00B67"/>
    <w:rsid w:val="00C81191"/>
    <w:rsid w:val="00C97AA1"/>
    <w:rsid w:val="00CE64C2"/>
    <w:rsid w:val="00D550F8"/>
    <w:rsid w:val="00D56452"/>
    <w:rsid w:val="00D74FAC"/>
    <w:rsid w:val="00DF5FBC"/>
    <w:rsid w:val="00E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440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550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550F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5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1160</Words>
  <Characters>6616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Очень любим маму</dc:title>
  <dc:subject/>
  <dc:creator>музыка</dc:creator>
  <cp:keywords/>
  <dc:description/>
  <cp:lastModifiedBy>User</cp:lastModifiedBy>
  <cp:revision>2</cp:revision>
  <dcterms:created xsi:type="dcterms:W3CDTF">2018-05-31T16:17:00Z</dcterms:created>
  <dcterms:modified xsi:type="dcterms:W3CDTF">2018-05-31T16:17:00Z</dcterms:modified>
</cp:coreProperties>
</file>