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C3" w:rsidRDefault="008E4EC3" w:rsidP="008B1913">
      <w:pPr>
        <w:spacing w:after="0" w:line="240" w:lineRule="auto"/>
        <w:ind w:firstLine="24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МУЗЫКАЛЬНАЯ СКАЗКА «ОСЕННЯЯ РЕПКА»</w:t>
      </w:r>
    </w:p>
    <w:p w:rsidR="008E4EC3" w:rsidRDefault="008E4EC3" w:rsidP="008B1913">
      <w:pPr>
        <w:spacing w:after="0" w:line="240" w:lineRule="auto"/>
        <w:ind w:firstLine="24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8E4EC3" w:rsidRDefault="008E4EC3" w:rsidP="00BE7CB7">
      <w:pPr>
        <w:spacing w:after="0" w:line="240" w:lineRule="auto"/>
        <w:ind w:firstLine="240"/>
        <w:rPr>
          <w:rFonts w:ascii="Times New Roman" w:hAnsi="Times New Roman"/>
          <w:bCs/>
          <w:sz w:val="28"/>
          <w:szCs w:val="28"/>
          <w:lang w:eastAsia="ru-RU"/>
        </w:rPr>
      </w:pPr>
      <w:r w:rsidRPr="00BE7CB7">
        <w:rPr>
          <w:rFonts w:ascii="Times New Roman" w:hAnsi="Times New Roman"/>
          <w:bCs/>
          <w:sz w:val="28"/>
          <w:szCs w:val="28"/>
          <w:u w:val="single"/>
          <w:lang w:eastAsia="ru-RU"/>
        </w:rPr>
        <w:t>Цель праздника</w:t>
      </w:r>
      <w:r w:rsidRPr="00BE7CB7">
        <w:rPr>
          <w:rFonts w:ascii="Times New Roman" w:hAnsi="Times New Roman"/>
          <w:bCs/>
          <w:sz w:val="28"/>
          <w:szCs w:val="28"/>
          <w:lang w:eastAsia="ru-RU"/>
        </w:rPr>
        <w:t xml:space="preserve">: развивать восприятие музыкального сюжета; способствовать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BE7CB7">
        <w:rPr>
          <w:rFonts w:ascii="Times New Roman" w:hAnsi="Times New Roman"/>
          <w:bCs/>
          <w:sz w:val="28"/>
          <w:szCs w:val="28"/>
          <w:lang w:eastAsia="ru-RU"/>
        </w:rPr>
        <w:t>эмоциональной отзывчивости, радости, увлеченности.</w:t>
      </w:r>
    </w:p>
    <w:p w:rsidR="008E4EC3" w:rsidRDefault="008E4EC3" w:rsidP="00BE7CB7">
      <w:pPr>
        <w:spacing w:after="0" w:line="240" w:lineRule="auto"/>
        <w:ind w:firstLine="24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sz w:val="28"/>
          <w:szCs w:val="28"/>
          <w:u w:val="single"/>
          <w:lang w:eastAsia="ru-RU"/>
        </w:rPr>
        <w:t>Задачи праздника</w:t>
      </w:r>
      <w:r w:rsidRPr="00BE7CB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8E4EC3" w:rsidRPr="00BE7CB7" w:rsidRDefault="008E4EC3" w:rsidP="00BE7C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sz w:val="28"/>
          <w:szCs w:val="28"/>
          <w:lang w:eastAsia="ru-RU"/>
        </w:rPr>
        <w:t>познакомить детей с новым музыкальн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ым жанром – музыкальной сказкой. </w:t>
      </w:r>
    </w:p>
    <w:p w:rsidR="008E4EC3" w:rsidRPr="00BE7CB7" w:rsidRDefault="008E4EC3" w:rsidP="00BE7C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sz w:val="28"/>
          <w:szCs w:val="28"/>
          <w:lang w:eastAsia="ru-RU"/>
        </w:rPr>
        <w:t>развивать детскую восприимчивость к перевоплощению.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Участвующие: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внучка, Жучка, кошка, мышка, репка, дед, бабка, Осень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Взрослые: </w:t>
      </w: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ведущая</w:t>
      </w:r>
    </w:p>
    <w:p w:rsidR="008E4EC3" w:rsidRDefault="008E4EC3" w:rsidP="00174170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Под веселую музыку в зал заходят дети старшей группы </w:t>
      </w:r>
    </w:p>
    <w:p w:rsidR="008E4EC3" w:rsidRPr="00BE7CB7" w:rsidRDefault="008E4EC3" w:rsidP="00174170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и встают полукругом</w:t>
      </w:r>
      <w:r w:rsidRPr="00BE7CB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(трек №1)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1.      Осень всё позолотила,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Золотое всё кругом: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И берёзы, и осины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Золотым горят огнём.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2. Тонкие осинки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В лужицы глядят,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На ветвях дождинки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Бусами висят.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3. Ходит осень по садам,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Ходит, удивляется-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Точно в сказке, тут и там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 Все цвета меняются!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4. Осень, осень – приходи,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Краску листьям приноси,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Краску ярче разведи –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Все леса позолоти.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5. Вместе с солнцем золотистым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Осень льет осенний свет.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И раскрасила в лесочке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Все грибочки в яркий цвет</w:t>
      </w:r>
    </w:p>
    <w:p w:rsidR="008E4EC3" w:rsidRPr="003B0C07" w:rsidRDefault="008E4EC3" w:rsidP="00BF55ED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9F30EC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sz w:val="28"/>
          <w:szCs w:val="28"/>
          <w:u w:val="single"/>
          <w:lang w:eastAsia="ru-RU"/>
        </w:rPr>
        <w:t xml:space="preserve">Дети исполняют песню </w:t>
      </w:r>
      <w:r w:rsidRPr="003B0C07">
        <w:rPr>
          <w:rFonts w:ascii="Times New Roman" w:hAnsi="Times New Roman"/>
          <w:b/>
          <w:sz w:val="28"/>
          <w:szCs w:val="28"/>
          <w:u w:val="single"/>
          <w:lang w:eastAsia="ru-RU"/>
        </w:rPr>
        <w:t>(«Колючий дождик»)</w:t>
      </w:r>
    </w:p>
    <w:p w:rsidR="008E4EC3" w:rsidRPr="003B0C07" w:rsidRDefault="008E4EC3" w:rsidP="009F30EC">
      <w:pPr>
        <w:spacing w:after="0" w:line="240" w:lineRule="auto"/>
        <w:ind w:firstLine="24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i/>
          <w:sz w:val="28"/>
          <w:szCs w:val="28"/>
          <w:u w:val="single"/>
          <w:lang w:eastAsia="ru-RU"/>
        </w:rPr>
        <w:t>садятся на стульчики.</w:t>
      </w:r>
    </w:p>
    <w:p w:rsidR="008E4EC3" w:rsidRPr="003B0C07" w:rsidRDefault="008E4EC3" w:rsidP="009F30EC">
      <w:pPr>
        <w:spacing w:after="0" w:line="240" w:lineRule="auto"/>
        <w:ind w:firstLine="24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sz w:val="28"/>
          <w:szCs w:val="28"/>
          <w:u w:val="single"/>
          <w:lang w:eastAsia="ru-RU"/>
        </w:rPr>
        <w:t>Ведущий: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В золотой карете, что с конём игривым,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Проскакала осень по лесам и нивам.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Добрая волшебница всё переиначила –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Ярко-жёлтым  цветом землю разукрасила.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С неба сонный месяц чуду удивляется,</w:t>
      </w:r>
    </w:p>
    <w:p w:rsidR="008E4EC3" w:rsidRDefault="008E4EC3" w:rsidP="00BE7CB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Всё кругом искрится, всё переливается!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Реб.</w:t>
      </w: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>  1. </w:t>
      </w:r>
      <w:r w:rsidRPr="003B0C07">
        <w:rPr>
          <w:rFonts w:ascii="Times New Roman" w:hAnsi="Times New Roman"/>
          <w:sz w:val="28"/>
          <w:szCs w:val="28"/>
          <w:lang w:eastAsia="ru-RU"/>
        </w:rPr>
        <w:t>Осень за окошком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            Ходит не спеша.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      Листья на дорожках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             Падают, шурша.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>          2.  </w:t>
      </w:r>
      <w:r w:rsidRPr="003B0C07">
        <w:rPr>
          <w:rFonts w:ascii="Times New Roman" w:hAnsi="Times New Roman"/>
          <w:sz w:val="28"/>
          <w:szCs w:val="28"/>
          <w:lang w:eastAsia="ru-RU"/>
        </w:rPr>
        <w:t>Лебеди лениво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     Плещутся в пруду,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      Тихо и красиво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       Осенью в саду!</w:t>
      </w:r>
    </w:p>
    <w:p w:rsidR="008E4EC3" w:rsidRPr="003B0C07" w:rsidRDefault="008E4EC3" w:rsidP="009D795F">
      <w:pPr>
        <w:spacing w:after="0" w:line="240" w:lineRule="auto"/>
        <w:ind w:firstLine="2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Песня «Кап-кап» - </w:t>
      </w:r>
      <w:r w:rsidRPr="00BE7CB7">
        <w:rPr>
          <w:rFonts w:ascii="Times New Roman" w:hAnsi="Times New Roman"/>
          <w:u w:val="single"/>
          <w:lang w:eastAsia="ru-RU"/>
        </w:rPr>
        <w:t>Олеся, София, Артем, Илья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Pr="00BE7CB7" w:rsidRDefault="008E4EC3" w:rsidP="00DB557D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Дети садятся на стулья, </w:t>
      </w:r>
    </w:p>
    <w:p w:rsidR="008E4EC3" w:rsidRPr="00BE7CB7" w:rsidRDefault="008E4EC3" w:rsidP="009F30EC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под музыку  входит Осень. (трек №2)</w:t>
      </w:r>
    </w:p>
    <w:p w:rsidR="008E4EC3" w:rsidRPr="00BE7CB7" w:rsidRDefault="008E4EC3" w:rsidP="009F30EC">
      <w:pPr>
        <w:spacing w:after="0" w:line="240" w:lineRule="auto"/>
        <w:ind w:firstLine="240"/>
        <w:jc w:val="center"/>
        <w:rPr>
          <w:rFonts w:ascii="Times New Roman" w:hAnsi="Times New Roman"/>
          <w:b/>
          <w:bCs/>
          <w:i/>
          <w:iCs/>
          <w:sz w:val="10"/>
          <w:szCs w:val="10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Осень</w:t>
      </w: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  Здравствуйте, мои друзья!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 К вам пришла на праздник 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 Все кругом я нарядила,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 Темный лес озолотила!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 Стало в нем светло, как днем,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 Листья там горят огнем!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            Красотой щедра я – осень золотая!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А еще богата – чудо - урожаем!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Ну-ка, ребятки, отгадайте мою загадку: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Бабка, старый дед и внучка,</w:t>
      </w: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Мышка, кот, собака Жучка –</w:t>
      </w: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Вместе все её смогли</w:t>
      </w: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Вытянуть из-под земли.</w:t>
      </w: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(Репка)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Осень</w:t>
      </w: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 Я хочу вас   удивить –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 сказку всех вас пригласить!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Дед репку растил, поливал.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А уж к осени она, вот какая выросла!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Pr="00BE7CB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МУЗЫКА-(трек №3) - «В гостях у сказки»</w:t>
      </w:r>
    </w:p>
    <w:p w:rsidR="008E4EC3" w:rsidRPr="00BE7CB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10"/>
          <w:szCs w:val="10"/>
          <w:u w:val="single"/>
          <w:lang w:eastAsia="ru-RU"/>
        </w:rPr>
      </w:pPr>
    </w:p>
    <w:p w:rsidR="008E4EC3" w:rsidRPr="00BE7CB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E7CB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Открывается занавес. Сидит репка. Возле нее дед.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i/>
          <w:iCs/>
          <w:sz w:val="10"/>
          <w:szCs w:val="10"/>
          <w:lang w:eastAsia="ru-RU"/>
        </w:rPr>
      </w:pP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ДЕД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 xml:space="preserve">               </w:t>
      </w:r>
      <w:r w:rsidRPr="003B0C07">
        <w:rPr>
          <w:rFonts w:ascii="Times New Roman" w:hAnsi="Times New Roman"/>
          <w:sz w:val="28"/>
          <w:szCs w:val="28"/>
          <w:u w:val="single"/>
          <w:lang w:eastAsia="ru-RU"/>
        </w:rPr>
        <w:t>(поет на мотив «Золотая свадьба») (трек 4)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Здравствуй, репка! Вижу я тебя!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Вижу репка, что ты подросла!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Не объехать, и не обойти.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И другой такой на свете не найти!</w:t>
      </w:r>
    </w:p>
    <w:p w:rsidR="008E4EC3" w:rsidRPr="00BE7CB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 </w:t>
      </w:r>
      <w:r w:rsidRPr="00BE7CB7">
        <w:rPr>
          <w:rFonts w:ascii="Times New Roman" w:hAnsi="Times New Roman"/>
          <w:i/>
          <w:sz w:val="28"/>
          <w:szCs w:val="28"/>
          <w:u w:val="single"/>
          <w:lang w:eastAsia="ru-RU"/>
        </w:rPr>
        <w:t>(пытается вытащить репку, но не получается).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BE7CB7" w:rsidRDefault="008E4EC3" w:rsidP="009F30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РЕПКА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</w:t>
      </w:r>
      <w:r w:rsidRPr="00BE7CB7">
        <w:rPr>
          <w:rFonts w:ascii="Times New Roman" w:hAnsi="Times New Roman"/>
          <w:i/>
          <w:sz w:val="28"/>
          <w:szCs w:val="28"/>
          <w:u w:val="single"/>
          <w:lang w:eastAsia="ru-RU"/>
        </w:rPr>
        <w:t>(поет на мотив «Бременские музыканты» муз. Энтина) (трек №5)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Говорят, что репка крепка.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Эх, да ведь правду говорят.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Хоть в земле засела крепко,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Вытащить меня хотят.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Ой-ля-ля! (2 раза) Ну-ка, вытащи меня!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Ой-ля-ля! (2 раза) Эхма!</w:t>
      </w:r>
    </w:p>
    <w:p w:rsidR="008E4EC3" w:rsidRPr="007D62EA" w:rsidRDefault="008E4EC3" w:rsidP="003B0C0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ДЕД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  </w:t>
      </w:r>
      <w:r w:rsidRPr="003B0C07">
        <w:rPr>
          <w:rFonts w:ascii="Times New Roman" w:hAnsi="Times New Roman"/>
          <w:sz w:val="28"/>
          <w:szCs w:val="28"/>
          <w:lang w:eastAsia="ru-RU"/>
        </w:rPr>
        <w:t>  (</w:t>
      </w:r>
      <w:r w:rsidRPr="007D62EA">
        <w:rPr>
          <w:rFonts w:ascii="Times New Roman" w:hAnsi="Times New Roman"/>
          <w:i/>
          <w:sz w:val="28"/>
          <w:szCs w:val="28"/>
          <w:u w:val="single"/>
          <w:lang w:eastAsia="ru-RU"/>
        </w:rPr>
        <w:t>поет на мотив «Бременские музыканты» муз. Энтина)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Вытянуть тебя не просто,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 этом репка ты права.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Бабку позову на помощь,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Вместе вытянем тебя.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Бабушка! (2 раза) Быстро сюда!</w:t>
      </w:r>
    </w:p>
    <w:p w:rsidR="008E4EC3" w:rsidRPr="00AE54AE" w:rsidRDefault="008E4EC3" w:rsidP="00AE54A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4AE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E54AE">
        <w:rPr>
          <w:rFonts w:ascii="Times New Roman" w:hAnsi="Times New Roman"/>
          <w:sz w:val="28"/>
          <w:szCs w:val="28"/>
          <w:lang w:eastAsia="ru-RU"/>
        </w:rPr>
        <w:t xml:space="preserve">      Не слышит она. Может, ложкари нам помогут?</w:t>
      </w:r>
    </w:p>
    <w:p w:rsidR="008E4EC3" w:rsidRPr="00AE54AE" w:rsidRDefault="008E4EC3" w:rsidP="00AE54A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AE54AE" w:rsidRDefault="008E4EC3" w:rsidP="00AE54A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4AE">
        <w:rPr>
          <w:rFonts w:ascii="Times New Roman" w:hAnsi="Times New Roman"/>
          <w:sz w:val="28"/>
          <w:szCs w:val="28"/>
          <w:u w:val="single"/>
          <w:lang w:eastAsia="ru-RU"/>
        </w:rPr>
        <w:t>РЕБЕНОК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AE54AE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54AE">
        <w:rPr>
          <w:rFonts w:ascii="Times New Roman" w:hAnsi="Times New Roman"/>
          <w:sz w:val="28"/>
          <w:szCs w:val="28"/>
          <w:lang w:eastAsia="ru-RU"/>
        </w:rPr>
        <w:t xml:space="preserve"> Перед вами выступают  </w:t>
      </w:r>
    </w:p>
    <w:p w:rsidR="008E4EC3" w:rsidRPr="00AE54AE" w:rsidRDefault="008E4EC3" w:rsidP="00AE5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AE54AE">
        <w:rPr>
          <w:rFonts w:ascii="Times New Roman" w:hAnsi="Times New Roman"/>
          <w:sz w:val="28"/>
          <w:szCs w:val="28"/>
          <w:lang w:eastAsia="ru-RU"/>
        </w:rPr>
        <w:t>Ох, лихие ложкари!</w:t>
      </w:r>
    </w:p>
    <w:p w:rsidR="008E4EC3" w:rsidRPr="00AE54AE" w:rsidRDefault="008E4EC3" w:rsidP="00AE5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AE54AE">
        <w:rPr>
          <w:rFonts w:ascii="Times New Roman" w:hAnsi="Times New Roman"/>
          <w:sz w:val="28"/>
          <w:szCs w:val="28"/>
          <w:lang w:eastAsia="ru-RU"/>
        </w:rPr>
        <w:t>Наши ложечки играют</w:t>
      </w:r>
    </w:p>
    <w:p w:rsidR="008E4EC3" w:rsidRPr="00AE54AE" w:rsidRDefault="008E4EC3" w:rsidP="00AE5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AE54AE">
        <w:rPr>
          <w:rFonts w:ascii="Times New Roman" w:hAnsi="Times New Roman"/>
          <w:sz w:val="28"/>
          <w:szCs w:val="28"/>
          <w:lang w:eastAsia="ru-RU"/>
        </w:rPr>
        <w:t>От зари и до зари!</w:t>
      </w:r>
    </w:p>
    <w:p w:rsidR="008E4EC3" w:rsidRPr="00AE54AE" w:rsidRDefault="008E4EC3" w:rsidP="00AE54A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AE54AE" w:rsidRDefault="008E4EC3" w:rsidP="000357FC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54AE">
        <w:rPr>
          <w:rFonts w:ascii="Times New Roman" w:hAnsi="Times New Roman"/>
          <w:sz w:val="28"/>
          <w:szCs w:val="28"/>
          <w:u w:val="single"/>
          <w:lang w:eastAsia="ru-RU"/>
        </w:rPr>
        <w:t>ЛОЖКАРИ «Р.Н.М.»</w:t>
      </w:r>
    </w:p>
    <w:p w:rsidR="008E4EC3" w:rsidRPr="00AE54AE" w:rsidRDefault="008E4EC3" w:rsidP="00AE54A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3B0C07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3B0C0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МУЗЫКА</w:t>
      </w:r>
      <w:r w:rsidRPr="003B0C0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. (Забегает бабушка. Она подходит к репке и деду)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 w:rsidRPr="003B0C07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3B0C07">
        <w:rPr>
          <w:rFonts w:ascii="Times New Roman" w:hAnsi="Times New Roman"/>
          <w:i/>
          <w:sz w:val="28"/>
          <w:szCs w:val="28"/>
          <w:u w:val="single"/>
          <w:lang w:eastAsia="ru-RU"/>
        </w:rPr>
        <w:t>поет на мотив песни «Малиновка») (трек №6)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Я, дедушкин заслышав голосок,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Спешу к нему, как будто на свиданье.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С тобою поработаю часок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И приложу я все свое старанье!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(говорит) Ай, да репка! Удалась!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ДЕД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 Пора ее, бабка, вытаскивать!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 (</w:t>
      </w:r>
      <w:r w:rsidRPr="003B0C07">
        <w:rPr>
          <w:rFonts w:ascii="Times New Roman" w:hAnsi="Times New Roman"/>
          <w:i/>
          <w:sz w:val="28"/>
          <w:szCs w:val="28"/>
          <w:u w:val="single"/>
          <w:lang w:eastAsia="ru-RU"/>
        </w:rPr>
        <w:t>потирает ладошки</w:t>
      </w:r>
      <w:r w:rsidRPr="003B0C07">
        <w:rPr>
          <w:rFonts w:ascii="Times New Roman" w:hAnsi="Times New Roman"/>
          <w:sz w:val="28"/>
          <w:szCs w:val="28"/>
          <w:lang w:eastAsia="ru-RU"/>
        </w:rPr>
        <w:t>) Пора, пора!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За тебя, дедуль, держусь я крепко!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Вместе вытянем мы репку!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МУЗЫКА. </w:t>
      </w:r>
      <w:r w:rsidRPr="003B0C0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Дед и бабка тянут репку.</w:t>
      </w:r>
    </w:p>
    <w:p w:rsidR="008E4EC3" w:rsidRPr="003B0C07" w:rsidRDefault="008E4EC3" w:rsidP="003B0C07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              Тянут, потянут – вытянуть не могут!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sz w:val="28"/>
          <w:szCs w:val="28"/>
          <w:u w:val="single"/>
          <w:lang w:eastAsia="ru-RU"/>
        </w:rPr>
        <w:t>БАБУШКА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</w:t>
      </w:r>
      <w:r w:rsidRPr="003B0C07">
        <w:rPr>
          <w:rFonts w:ascii="Times New Roman" w:hAnsi="Times New Roman"/>
          <w:sz w:val="28"/>
          <w:szCs w:val="28"/>
          <w:lang w:eastAsia="ru-RU"/>
        </w:rPr>
        <w:t>Нет уж сил. Надо подкрепиться.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Урожай  мы соберем,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Много витаминов приобретем!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ИГРА «Собери фрукты».</w:t>
      </w:r>
    </w:p>
    <w:p w:rsidR="008E4EC3" w:rsidRPr="001C4DEB" w:rsidRDefault="008E4EC3" w:rsidP="001C4DEB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Детей разбивают по командам. По углам ставят детей в масках (яблоко, груша, вишня, виноград). Дети под весёлую музыку танцуют, как только музыка выключается, дети бегут к своему дереву.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           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Дед, Баба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говорят</w:t>
      </w: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lang w:eastAsia="ru-RU"/>
        </w:rPr>
        <w:t>Внучка, внученька, иди,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lang w:eastAsia="ru-RU"/>
        </w:rPr>
        <w:t>На подмогу выходи!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E4EC3" w:rsidRPr="001C4DEB" w:rsidRDefault="008E4EC3" w:rsidP="001C4DEB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МУЗЫКА. </w:t>
      </w: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Выбегает внучка.(Вместе весело шагать) (трек №7)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ВНУЧКА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 Я на помощь к вам бегу из лесочка,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Там сегодня собирала я грибочки.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Вместе станем друг за другом поскорее.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Вместе вытянем мы репку побыстрее.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           МУЗЫКА. </w:t>
      </w: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Дед, бабка, внучка тянут репку.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 Тянут, потянут – вытянуть не могут!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ВНУЧКА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 Ломит спину, ноют ручки!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Здесь не справиться без Жучки!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          МУЗЫКА. </w:t>
      </w: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Из будки слышится лай Жучки.(евр.муз)(трек №8)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ЖУЧКА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 Дед и баба, что вы посадили?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0C07">
        <w:rPr>
          <w:rFonts w:ascii="Times New Roman" w:hAnsi="Times New Roman"/>
          <w:sz w:val="28"/>
          <w:szCs w:val="28"/>
          <w:lang w:eastAsia="ru-RU"/>
        </w:rPr>
        <w:t>Что вы посадили? Вам говорят!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ДЕД и БАБА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B0C07">
        <w:rPr>
          <w:rFonts w:ascii="Times New Roman" w:hAnsi="Times New Roman"/>
          <w:sz w:val="28"/>
          <w:szCs w:val="28"/>
          <w:lang w:eastAsia="ru-RU"/>
        </w:rPr>
        <w:t> Посадили репку, что засела крепко,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И не можем мы ее достать!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ЖУЧКА</w:t>
      </w:r>
      <w:r>
        <w:rPr>
          <w:rFonts w:ascii="Times New Roman" w:hAnsi="Times New Roman"/>
          <w:sz w:val="28"/>
          <w:szCs w:val="28"/>
          <w:lang w:eastAsia="ru-RU"/>
        </w:rPr>
        <w:t>:                    </w:t>
      </w:r>
      <w:r w:rsidRPr="003B0C07">
        <w:rPr>
          <w:rFonts w:ascii="Times New Roman" w:hAnsi="Times New Roman"/>
          <w:sz w:val="28"/>
          <w:szCs w:val="28"/>
          <w:lang w:eastAsia="ru-RU"/>
        </w:rPr>
        <w:t>На меня вы лучше посмотрите,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Лучше посмотрите, вам говорят!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Я ее подрою, лапами порою,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Даже комья в сторону летят!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                     Друг за друга берись!   (</w:t>
      </w:r>
      <w:r w:rsidRPr="003B0C07">
        <w:rPr>
          <w:rFonts w:ascii="Times New Roman" w:hAnsi="Times New Roman"/>
          <w:i/>
          <w:sz w:val="28"/>
          <w:szCs w:val="28"/>
          <w:u w:val="single"/>
          <w:lang w:eastAsia="ru-RU"/>
        </w:rPr>
        <w:t>говорком)</w:t>
      </w: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По порядку становись!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4EC3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МУЗЫКА. </w:t>
      </w:r>
      <w:r w:rsidRPr="001C4DEB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Дед, бабка, внучка, Жучка  тянут репку.</w:t>
      </w:r>
    </w:p>
    <w:p w:rsidR="008E4EC3" w:rsidRPr="001C4DEB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 Тянут, потянут – вытянуть не могут!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ЖУЧКА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Что тут голову ломать,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Кошку надо бы позвать.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sz w:val="28"/>
          <w:szCs w:val="28"/>
          <w:u w:val="single"/>
          <w:lang w:eastAsia="ru-RU"/>
        </w:rPr>
        <w:t>ВСЕ</w:t>
      </w:r>
      <w:r w:rsidRPr="003B0C07">
        <w:rPr>
          <w:rFonts w:ascii="Times New Roman" w:hAnsi="Times New Roman"/>
          <w:sz w:val="28"/>
          <w:szCs w:val="28"/>
          <w:lang w:eastAsia="ru-RU"/>
        </w:rPr>
        <w:t>: Коша, Мурка, к нам сюда!</w:t>
      </w:r>
    </w:p>
    <w:p w:rsidR="008E4EC3" w:rsidRPr="003B0C07" w:rsidRDefault="008E4EC3" w:rsidP="009556A0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 xml:space="preserve">Без тебя совсем беда! </w:t>
      </w:r>
    </w:p>
    <w:p w:rsidR="008E4EC3" w:rsidRPr="001C4DEB" w:rsidRDefault="008E4EC3" w:rsidP="009556A0">
      <w:pPr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8E4EC3" w:rsidRPr="003B0C07" w:rsidRDefault="008E4EC3" w:rsidP="00DB557D">
      <w:pPr>
        <w:spacing w:after="0" w:line="240" w:lineRule="auto"/>
        <w:ind w:firstLine="24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i/>
          <w:sz w:val="28"/>
          <w:szCs w:val="28"/>
          <w:u w:val="single"/>
          <w:lang w:eastAsia="ru-RU"/>
        </w:rPr>
        <w:t>(Вбегает кошка и поет на мотив «Наш сосед») (трек №9)</w:t>
      </w:r>
    </w:p>
    <w:p w:rsidR="008E4EC3" w:rsidRPr="003B0C07" w:rsidRDefault="008E4EC3" w:rsidP="009556A0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КОШКА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Нет красивей в мире Мурки,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И сильнее не найти.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Репку вытащить? Конечно!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Как на помощь не прийти!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ВЕДУЩИЙ</w:t>
      </w:r>
      <w:r w:rsidRPr="003B0C0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Тянут-потянут – вытащить не могут.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КОШКА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Знаю, знаю, дорогие,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Нашей как беде помочь: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Мышка гири поднимает,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Мышка мячиком играет,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Мышка мускулы качает,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Целый день, целую ночь.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Теперь мышка – не малышка,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А спортсменка, говорят.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ВСЕ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: Приходи на помощь, мышка!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Становись-ка с нами в ряд!</w:t>
      </w:r>
    </w:p>
    <w:p w:rsidR="008E4EC3" w:rsidRPr="003B0C07" w:rsidRDefault="008E4EC3" w:rsidP="00F05036">
      <w:pPr>
        <w:spacing w:after="0" w:line="240" w:lineRule="auto"/>
        <w:ind w:firstLine="240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(Входит мышка в спортивной форме, с мячиком, подбрасывает мяч ногой и напевает клич болельщиков)</w:t>
      </w:r>
      <w:r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 (трек №10)</w:t>
      </w:r>
    </w:p>
    <w:p w:rsidR="008E4EC3" w:rsidRPr="001C4DEB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МЫШКА:</w:t>
      </w: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                 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Оле-оле-оле-оле!</w:t>
      </w:r>
    </w:p>
    <w:p w:rsidR="008E4EC3" w:rsidRPr="003B0C07" w:rsidRDefault="008E4EC3" w:rsidP="001C4DEB">
      <w:pPr>
        <w:spacing w:after="0" w:line="240" w:lineRule="auto"/>
        <w:ind w:firstLine="24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Да здравствует футбол!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Оле-оле-оле-оле!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Забью сейчас вам гол</w:t>
      </w:r>
      <w:r w:rsidRPr="003B0C0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! </w:t>
      </w:r>
      <w:r w:rsidRPr="003B0C0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(кладет мяч на грядку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Ну-ка, вместе, ну-ка, дружно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Потянуть за репку нужно.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ВСЕ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Pr="007D62E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поют на мотив Р.Н.П)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– </w:t>
      </w:r>
      <w:r w:rsidRPr="003B0C07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(трек №11)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Эй, ухнем! Эй, ухнем!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Еще разик, еще раз!</w:t>
      </w:r>
    </w:p>
    <w:p w:rsidR="008E4EC3" w:rsidRPr="003B0C07" w:rsidRDefault="008E4EC3" w:rsidP="00F05036">
      <w:pPr>
        <w:spacing w:after="0" w:line="240" w:lineRule="auto"/>
        <w:ind w:firstLine="2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</w:t>
      </w:r>
      <w:r w:rsidRPr="003B0C07">
        <w:rPr>
          <w:rFonts w:ascii="Times New Roman" w:hAnsi="Times New Roman"/>
          <w:bCs/>
          <w:iCs/>
          <w:sz w:val="28"/>
          <w:szCs w:val="28"/>
          <w:lang w:eastAsia="ru-RU"/>
        </w:rPr>
        <w:t>Все вместе потянули – и вытащили репку</w:t>
      </w:r>
    </w:p>
    <w:p w:rsidR="008E4EC3" w:rsidRPr="003B0C07" w:rsidRDefault="008E4EC3" w:rsidP="00174170">
      <w:pPr>
        <w:spacing w:after="0" w:line="240" w:lineRule="auto"/>
        <w:ind w:firstLine="2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B0C07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r w:rsidRPr="003B0C07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Артисты кланяются)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 Р</w:t>
      </w: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ЕБЕНОК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             Тут и сказочке – конец!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Каждый был здесь молодец!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2 РЕБЕНОК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3B0C07">
        <w:rPr>
          <w:rFonts w:ascii="Times New Roman" w:hAnsi="Times New Roman"/>
          <w:sz w:val="28"/>
          <w:szCs w:val="28"/>
          <w:lang w:eastAsia="ru-RU"/>
        </w:rPr>
        <w:t>                 Нету ничего чудесней,</w:t>
      </w:r>
    </w:p>
    <w:p w:rsidR="008E4EC3" w:rsidRPr="003B0C07" w:rsidRDefault="008E4EC3" w:rsidP="008A5806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C0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чем закончить сказку песней!</w:t>
      </w:r>
    </w:p>
    <w:p w:rsidR="008E4EC3" w:rsidRDefault="008E4EC3" w:rsidP="00174170">
      <w:pPr>
        <w:spacing w:after="0" w:line="240" w:lineRule="auto"/>
        <w:ind w:firstLine="24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B0C07"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  <w:t>ПЕСНЯ – Ах, какая Осень</w:t>
      </w:r>
    </w:p>
    <w:p w:rsidR="008E4EC3" w:rsidRPr="003B0C07" w:rsidRDefault="008E4EC3" w:rsidP="00174170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EC3" w:rsidRPr="003B0C07" w:rsidRDefault="008E4EC3" w:rsidP="003B0C07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 w:rsidRPr="001C4DEB">
        <w:rPr>
          <w:rFonts w:ascii="Times New Roman" w:hAnsi="Times New Roman"/>
          <w:bCs/>
          <w:sz w:val="28"/>
          <w:szCs w:val="28"/>
          <w:u w:val="single"/>
          <w:lang w:eastAsia="ru-RU"/>
        </w:rPr>
        <w:t>ОСЕНЬ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B0C07">
        <w:rPr>
          <w:rFonts w:ascii="Times New Roman" w:hAnsi="Times New Roman"/>
          <w:b/>
          <w:sz w:val="28"/>
          <w:szCs w:val="28"/>
          <w:lang w:eastAsia="ru-RU"/>
        </w:rPr>
        <w:t xml:space="preserve">                       </w:t>
      </w:r>
      <w:r w:rsidRPr="003B0C07">
        <w:rPr>
          <w:rFonts w:ascii="Times New Roman" w:hAnsi="Times New Roman"/>
          <w:sz w:val="28"/>
          <w:szCs w:val="28"/>
          <w:lang w:eastAsia="ru-RU"/>
        </w:rPr>
        <w:t>Все сегодня потрудились,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sz w:val="28"/>
          <w:szCs w:val="28"/>
          <w:lang w:eastAsia="ru-RU"/>
        </w:rPr>
        <w:t>От души повеселились!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sz w:val="28"/>
          <w:szCs w:val="28"/>
          <w:lang w:eastAsia="ru-RU"/>
        </w:rPr>
        <w:t>Каравай у нас готов –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sz w:val="28"/>
          <w:szCs w:val="28"/>
          <w:lang w:eastAsia="ru-RU"/>
        </w:rPr>
        <w:t>Приглашаю всех за стол!!!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sz w:val="28"/>
          <w:szCs w:val="28"/>
          <w:lang w:eastAsia="ru-RU"/>
        </w:rPr>
        <w:t>Принесла я угощенье,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sz w:val="28"/>
          <w:szCs w:val="28"/>
          <w:lang w:eastAsia="ru-RU"/>
        </w:rPr>
        <w:t>Чтоб продолжилось веселье.</w:t>
      </w:r>
    </w:p>
    <w:p w:rsidR="008E4EC3" w:rsidRPr="003B0C07" w:rsidRDefault="008E4EC3" w:rsidP="001C4DEB">
      <w:pPr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Pr="003B0C07">
        <w:rPr>
          <w:rFonts w:ascii="Times New Roman" w:hAnsi="Times New Roman"/>
          <w:bCs/>
          <w:sz w:val="28"/>
          <w:szCs w:val="28"/>
          <w:lang w:eastAsia="ru-RU"/>
        </w:rPr>
        <w:t>Осень отдаёт угощенье.</w:t>
      </w:r>
    </w:p>
    <w:p w:rsidR="008E4EC3" w:rsidRDefault="008E4EC3"/>
    <w:p w:rsidR="008E4EC3" w:rsidRDefault="008E4EC3"/>
    <w:p w:rsidR="008E4EC3" w:rsidRDefault="008E4EC3"/>
    <w:p w:rsidR="008E4EC3" w:rsidRDefault="008E4EC3"/>
    <w:p w:rsidR="008E4EC3" w:rsidRDefault="008E4EC3"/>
    <w:sectPr w:rsidR="008E4EC3" w:rsidSect="009F30EC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9F"/>
    <w:multiLevelType w:val="hybridMultilevel"/>
    <w:tmpl w:val="E3C8294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1DA588D"/>
    <w:multiLevelType w:val="hybridMultilevel"/>
    <w:tmpl w:val="C57E21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06"/>
    <w:rsid w:val="000357FC"/>
    <w:rsid w:val="000E28CD"/>
    <w:rsid w:val="00145D93"/>
    <w:rsid w:val="00174170"/>
    <w:rsid w:val="001C4DEB"/>
    <w:rsid w:val="00274A61"/>
    <w:rsid w:val="002C10A3"/>
    <w:rsid w:val="002E4BCD"/>
    <w:rsid w:val="00314685"/>
    <w:rsid w:val="003B0C07"/>
    <w:rsid w:val="00550DC0"/>
    <w:rsid w:val="005E7520"/>
    <w:rsid w:val="007B5850"/>
    <w:rsid w:val="007C7203"/>
    <w:rsid w:val="007D62EA"/>
    <w:rsid w:val="00807103"/>
    <w:rsid w:val="008A5806"/>
    <w:rsid w:val="008B1913"/>
    <w:rsid w:val="008E4EC3"/>
    <w:rsid w:val="009208CB"/>
    <w:rsid w:val="009556A0"/>
    <w:rsid w:val="009D795F"/>
    <w:rsid w:val="009F30EC"/>
    <w:rsid w:val="00AE54AE"/>
    <w:rsid w:val="00BE7CB7"/>
    <w:rsid w:val="00BF55ED"/>
    <w:rsid w:val="00D04680"/>
    <w:rsid w:val="00D240D5"/>
    <w:rsid w:val="00DB557D"/>
    <w:rsid w:val="00E14E53"/>
    <w:rsid w:val="00F05036"/>
    <w:rsid w:val="00F2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8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8A5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58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A580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A58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1250</Words>
  <Characters>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МУЗЫКАЛЬНАЯ СКАЗКА «ОСЕННЯЯ РЕПКА»</dc:title>
  <dc:subject/>
  <dc:creator>User</dc:creator>
  <cp:keywords/>
  <dc:description/>
  <cp:lastModifiedBy>User</cp:lastModifiedBy>
  <cp:revision>2</cp:revision>
  <dcterms:created xsi:type="dcterms:W3CDTF">2018-05-31T11:53:00Z</dcterms:created>
  <dcterms:modified xsi:type="dcterms:W3CDTF">2018-05-31T11:53:00Z</dcterms:modified>
</cp:coreProperties>
</file>